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2D" w:rsidRPr="002A36EE" w:rsidRDefault="00CB7707" w:rsidP="003E1446">
      <w:pPr>
        <w:jc w:val="center"/>
        <w:rPr>
          <w:rFonts w:ascii="方正小标宋简体" w:eastAsia="方正小标宋简体"/>
          <w:sz w:val="21"/>
          <w:szCs w:val="21"/>
        </w:rPr>
      </w:pPr>
      <w:r>
        <w:rPr>
          <w:noProof/>
        </w:rPr>
        <mc:AlternateContent>
          <mc:Choice Requires="wps">
            <w:drawing>
              <wp:anchor distT="0" distB="0" distL="114300" distR="114300" simplePos="0" relativeHeight="251641344" behindDoc="0" locked="0" layoutInCell="1" allowOverlap="1">
                <wp:simplePos x="0" y="0"/>
                <wp:positionH relativeFrom="page">
                  <wp:posOffset>838200</wp:posOffset>
                </wp:positionH>
                <wp:positionV relativeFrom="page">
                  <wp:posOffset>342265</wp:posOffset>
                </wp:positionV>
                <wp:extent cx="460375" cy="8689975"/>
                <wp:effectExtent l="0" t="0" r="0" b="0"/>
                <wp:wrapNone/>
                <wp:docPr id="6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66pt;margin-top:26.95pt;width:36.25pt;height:684.2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" filled="f" stroked="f">
                <v:textbox style="layout-flow:vertical-ideographic">
                  <w:txbxContent>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page">
                  <wp:posOffset>135890</wp:posOffset>
                </wp:positionH>
                <wp:positionV relativeFrom="page">
                  <wp:posOffset>342265</wp:posOffset>
                </wp:positionV>
                <wp:extent cx="703580" cy="8689975"/>
                <wp:effectExtent l="0" t="0" r="0" b="0"/>
                <wp:wrapNone/>
                <wp:docPr id="6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868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783" w:rsidRDefault="002A36EE"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学校</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Pr>
                                <w:rFonts w:ascii="宋体" w:eastAsia="宋体" w:hAnsi="宋体" w:hint="eastAsia"/>
                                <w:color w:val="000000"/>
                                <w:sz w:val="21"/>
                                <w:szCs w:val="21"/>
                              </w:rPr>
                              <w:t>班级</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sidR="004D6783"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准考证号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851188"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考场</w:t>
                            </w:r>
                            <w:r w:rsidR="00851188">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座号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p>
                          <w:p w:rsidR="004D6783" w:rsidRDefault="00851188"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p>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10.7pt;margin-top:26.95pt;width:55.4pt;height:684.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" filled="f" stroked="f">
                <v:textbox style="layout-flow:vertical;mso-layout-flow-alt:bottom-to-top">
                  <w:txbxContent>
                    <w:p w:rsidR="004D6783" w:rsidRDefault="002A36EE"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学校</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Pr>
                          <w:rFonts w:ascii="宋体" w:eastAsia="宋体" w:hAnsi="宋体" w:hint="eastAsia"/>
                          <w:color w:val="000000"/>
                          <w:sz w:val="21"/>
                          <w:szCs w:val="21"/>
                        </w:rPr>
                        <w:t>班级</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sidR="004D6783"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准考证号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851188"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考场</w:t>
                      </w:r>
                      <w:r w:rsidR="00851188">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座号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p>
                    <w:p w:rsidR="004D6783" w:rsidRDefault="00851188"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p>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v:textbox>
                <w10:wrap anchorx="page" anchory="page"/>
              </v:shape>
            </w:pict>
          </mc:Fallback>
        </mc:AlternateContent>
      </w:r>
      <w:r w:rsidR="002A36EE" w:rsidRPr="002A36EE">
        <w:rPr>
          <w:rFonts w:ascii="方正小标宋简体" w:eastAsia="方正小标宋简体" w:hint="eastAsia"/>
          <w:sz w:val="36"/>
          <w:szCs w:val="36"/>
        </w:rPr>
        <w:t>济水一中2015-2016学年下</w:t>
      </w:r>
      <w:r w:rsidR="002A36EE" w:rsidRPr="002A36EE">
        <w:rPr>
          <w:rFonts w:ascii="方正小标宋简体" w:eastAsia="方正小标宋简体" w:hint="eastAsia"/>
          <w:sz w:val="36"/>
          <w:szCs w:val="36"/>
          <w:u w:val="single"/>
        </w:rPr>
        <w:t xml:space="preserve"> </w:t>
      </w:r>
      <w:r>
        <w:rPr>
          <w:rFonts w:ascii="方正小标宋简体" w:eastAsia="方正小标宋简体" w:hint="eastAsia"/>
          <w:sz w:val="36"/>
          <w:szCs w:val="36"/>
          <w:u w:val="single"/>
        </w:rPr>
        <w:t>期中</w:t>
      </w:r>
      <w:r w:rsidR="002A36EE" w:rsidRPr="002A36EE">
        <w:rPr>
          <w:rFonts w:ascii="方正小标宋简体" w:eastAsia="方正小标宋简体" w:hint="eastAsia"/>
          <w:sz w:val="36"/>
          <w:szCs w:val="36"/>
          <w:u w:val="single"/>
        </w:rPr>
        <w:t xml:space="preserve"> </w:t>
      </w:r>
      <w:r w:rsidR="002A36EE" w:rsidRPr="002A36EE">
        <w:rPr>
          <w:rFonts w:ascii="方正小标宋简体" w:eastAsia="方正小标宋简体" w:hint="eastAsia"/>
          <w:sz w:val="36"/>
          <w:szCs w:val="36"/>
        </w:rPr>
        <w:t>考试</w:t>
      </w:r>
      <w:r w:rsidR="002A36EE" w:rsidRPr="002A36EE">
        <w:rPr>
          <w:rFonts w:ascii="方正小标宋简体" w:eastAsia="方正小标宋简体" w:hint="eastAsia"/>
          <w:sz w:val="36"/>
          <w:szCs w:val="36"/>
          <w:u w:val="single"/>
        </w:rPr>
        <w:t xml:space="preserve"> </w:t>
      </w:r>
      <w:r w:rsidR="00A839DF">
        <w:rPr>
          <w:rFonts w:ascii="方正小标宋简体" w:eastAsia="方正小标宋简体" w:hint="eastAsia"/>
          <w:sz w:val="36"/>
          <w:szCs w:val="36"/>
          <w:u w:val="single"/>
        </w:rPr>
        <w:t>七</w:t>
      </w:r>
      <w:r w:rsidR="0041015B">
        <w:rPr>
          <w:rFonts w:ascii="方正小标宋简体" w:eastAsia="方正小标宋简体" w:hint="eastAsia"/>
          <w:sz w:val="36"/>
          <w:szCs w:val="36"/>
          <w:u w:val="single"/>
        </w:rPr>
        <w:t xml:space="preserve"> </w:t>
      </w:r>
      <w:r w:rsidR="0041015B" w:rsidRPr="0041015B">
        <w:rPr>
          <w:rFonts w:ascii="方正小标宋简体" w:eastAsia="方正小标宋简体" w:hint="eastAsia"/>
          <w:sz w:val="36"/>
          <w:szCs w:val="36"/>
        </w:rPr>
        <w:t>年级</w:t>
      </w:r>
      <w:r w:rsidR="00A839DF">
        <w:rPr>
          <w:rFonts w:ascii="方正小标宋简体" w:eastAsia="方正小标宋简体" w:hint="eastAsia"/>
          <w:sz w:val="36"/>
          <w:szCs w:val="36"/>
          <w:u w:val="single"/>
        </w:rPr>
        <w:t>数学</w:t>
      </w:r>
      <w:r w:rsidR="003E1446" w:rsidRPr="002A36EE">
        <w:rPr>
          <w:rFonts w:ascii="方正小标宋简体" w:eastAsia="方正小标宋简体" w:hint="eastAsia"/>
          <w:sz w:val="36"/>
          <w:szCs w:val="36"/>
        </w:rPr>
        <w:t>试卷</w:t>
      </w:r>
    </w:p>
    <w:p w:rsidR="008C04BE" w:rsidRDefault="002A36EE" w:rsidP="003E1446">
      <w:pPr>
        <w:jc w:val="center"/>
        <w:rPr>
          <w:rFonts w:ascii="宋体" w:eastAsia="宋体" w:hAnsi="宋体"/>
          <w:sz w:val="21"/>
          <w:szCs w:val="21"/>
        </w:rPr>
      </w:pPr>
      <w:r w:rsidRPr="00620F7D">
        <w:rPr>
          <w:rFonts w:ascii="宋体" w:eastAsia="宋体" w:hAnsi="宋体" w:hint="eastAsia"/>
          <w:sz w:val="21"/>
          <w:szCs w:val="21"/>
        </w:rPr>
        <w:t>时间</w:t>
      </w:r>
      <w:r>
        <w:rPr>
          <w:rFonts w:ascii="宋体" w:eastAsia="宋体" w:hAnsi="宋体" w:hint="eastAsia"/>
          <w:sz w:val="21"/>
          <w:szCs w:val="21"/>
          <w:u w:val="single"/>
        </w:rPr>
        <w:t xml:space="preserve">  </w:t>
      </w:r>
      <w:r w:rsidR="00CB7707">
        <w:rPr>
          <w:rFonts w:ascii="宋体" w:eastAsia="宋体" w:hAnsi="宋体" w:hint="eastAsia"/>
          <w:sz w:val="21"/>
          <w:szCs w:val="21"/>
          <w:u w:val="single"/>
        </w:rPr>
        <w:t>100</w:t>
      </w:r>
      <w:r>
        <w:rPr>
          <w:rFonts w:ascii="宋体" w:eastAsia="宋体" w:hAnsi="宋体" w:hint="eastAsia"/>
          <w:sz w:val="21"/>
          <w:szCs w:val="21"/>
          <w:u w:val="single"/>
        </w:rPr>
        <w:t xml:space="preserve"> </w:t>
      </w:r>
      <w:r w:rsidRPr="00620F7D">
        <w:rPr>
          <w:rFonts w:ascii="宋体" w:eastAsia="宋体" w:hAnsi="宋体" w:hint="eastAsia"/>
          <w:sz w:val="21"/>
          <w:szCs w:val="21"/>
        </w:rPr>
        <w:t>分钟</w:t>
      </w:r>
      <w:r>
        <w:rPr>
          <w:rFonts w:ascii="宋体" w:eastAsia="宋体" w:hAnsi="宋体" w:hint="eastAsia"/>
          <w:sz w:val="21"/>
          <w:szCs w:val="21"/>
        </w:rPr>
        <w:t xml:space="preserve">     分值</w:t>
      </w:r>
      <w:r w:rsidRPr="002A36EE">
        <w:rPr>
          <w:rFonts w:ascii="宋体" w:eastAsia="宋体" w:hAnsi="宋体" w:hint="eastAsia"/>
          <w:sz w:val="21"/>
          <w:szCs w:val="21"/>
          <w:u w:val="single"/>
        </w:rPr>
        <w:t xml:space="preserve">  </w:t>
      </w:r>
      <w:r w:rsidR="00CB7707">
        <w:rPr>
          <w:rFonts w:ascii="宋体" w:eastAsia="宋体" w:hAnsi="宋体" w:hint="eastAsia"/>
          <w:sz w:val="21"/>
          <w:szCs w:val="21"/>
          <w:u w:val="single"/>
        </w:rPr>
        <w:t>120</w:t>
      </w:r>
      <w:r w:rsidRPr="002A36EE">
        <w:rPr>
          <w:rFonts w:ascii="宋体" w:eastAsia="宋体" w:hAnsi="宋体" w:hint="eastAsia"/>
          <w:sz w:val="21"/>
          <w:szCs w:val="21"/>
          <w:u w:val="single"/>
        </w:rPr>
        <w:t xml:space="preserve">  </w:t>
      </w:r>
      <w:r>
        <w:rPr>
          <w:rFonts w:ascii="宋体" w:eastAsia="宋体" w:hAnsi="宋体" w:hint="eastAsia"/>
          <w:sz w:val="21"/>
          <w:szCs w:val="21"/>
          <w:u w:val="single"/>
        </w:rPr>
        <w:t>分</w:t>
      </w:r>
    </w:p>
    <w:p w:rsidR="00A839DF" w:rsidRPr="00A349FF" w:rsidRDefault="00A839DF" w:rsidP="00A839DF">
      <w:pPr>
        <w:rPr>
          <w:noProof/>
        </w:rPr>
      </w:pPr>
      <w:r w:rsidRPr="00A349FF">
        <w:rPr>
          <w:rFonts w:hint="eastAsia"/>
          <w:noProof/>
        </w:rPr>
        <w:t xml:space="preserve"> </w:t>
      </w:r>
      <w:r w:rsidRPr="00A349FF">
        <w:rPr>
          <w:rFonts w:hint="eastAsia"/>
          <w:noProof/>
        </w:rPr>
        <w:t>一、选择</w:t>
      </w:r>
      <w:r w:rsidR="00C65382" w:rsidRPr="00A349FF">
        <w:rPr>
          <w:rFonts w:hint="eastAsia"/>
          <w:noProof/>
        </w:rPr>
        <w:t>题</w:t>
      </w:r>
      <w:r w:rsidRPr="00A349FF">
        <w:rPr>
          <w:rFonts w:hint="eastAsia"/>
          <w:noProof/>
        </w:rPr>
        <w:t>（每题</w:t>
      </w:r>
      <w:r w:rsidRPr="00A349FF">
        <w:rPr>
          <w:rFonts w:hint="eastAsia"/>
          <w:noProof/>
        </w:rPr>
        <w:t>3</w:t>
      </w:r>
      <w:r w:rsidRPr="00A349FF">
        <w:rPr>
          <w:rFonts w:hint="eastAsia"/>
          <w:noProof/>
        </w:rPr>
        <w:t>分，共</w:t>
      </w:r>
      <w:r w:rsidRPr="00A349FF">
        <w:rPr>
          <w:rFonts w:hint="eastAsia"/>
          <w:noProof/>
        </w:rPr>
        <w:t>24</w:t>
      </w:r>
      <w:r w:rsidRPr="00A349FF">
        <w:rPr>
          <w:rFonts w:hint="eastAsia"/>
          <w:noProof/>
        </w:rPr>
        <w:t>分）</w:t>
      </w:r>
    </w:p>
    <w:p w:rsidR="00A839DF" w:rsidRPr="00C65382" w:rsidRDefault="00A839DF" w:rsidP="00C65382">
      <w:pPr>
        <w:pStyle w:val="DefaultParagraph"/>
        <w:ind w:firstLineChars="50" w:firstLine="105"/>
        <w:rPr>
          <w:szCs w:val="32"/>
        </w:rPr>
      </w:pPr>
      <w:r w:rsidRPr="00C65382">
        <w:rPr>
          <w:rFonts w:hint="eastAsia"/>
          <w:szCs w:val="32"/>
        </w:rPr>
        <w:t>1.</w:t>
      </w:r>
      <w:r w:rsidRPr="00C65382">
        <w:rPr>
          <w:szCs w:val="32"/>
        </w:rPr>
        <w:t>下列说法正确的是（　　）</w:t>
      </w:r>
    </w:p>
    <w:p w:rsidR="00A839DF" w:rsidRPr="00C65382" w:rsidRDefault="00A839DF" w:rsidP="00C65382">
      <w:pPr>
        <w:pStyle w:val="DefaultParagraph"/>
        <w:ind w:firstLineChars="50" w:firstLine="105"/>
        <w:rPr>
          <w:szCs w:val="32"/>
        </w:rPr>
      </w:pPr>
      <w:r w:rsidRPr="00C65382">
        <w:rPr>
          <w:szCs w:val="32"/>
        </w:rPr>
        <w:t>A</w:t>
      </w:r>
      <w:r w:rsidRPr="00C65382">
        <w:rPr>
          <w:szCs w:val="32"/>
        </w:rPr>
        <w:t>．两点之间的距离是两点间的线段</w:t>
      </w:r>
    </w:p>
    <w:p w:rsidR="00A839DF" w:rsidRPr="00C65382" w:rsidRDefault="00A839DF" w:rsidP="00C65382">
      <w:pPr>
        <w:pStyle w:val="DefaultParagraph"/>
        <w:ind w:firstLineChars="50" w:firstLine="105"/>
        <w:rPr>
          <w:szCs w:val="32"/>
        </w:rPr>
      </w:pPr>
      <w:r w:rsidRPr="00C65382">
        <w:rPr>
          <w:szCs w:val="32"/>
        </w:rPr>
        <w:t>B</w:t>
      </w:r>
      <w:r w:rsidRPr="00C65382">
        <w:rPr>
          <w:szCs w:val="32"/>
        </w:rPr>
        <w:t>．与同一条直线垂直的两条直线也垂直</w:t>
      </w:r>
    </w:p>
    <w:p w:rsidR="00A839DF" w:rsidRPr="00C65382" w:rsidRDefault="00A839DF" w:rsidP="00C65382">
      <w:pPr>
        <w:pStyle w:val="DefaultParagraph"/>
        <w:ind w:firstLineChars="50" w:firstLine="105"/>
        <w:rPr>
          <w:szCs w:val="32"/>
        </w:rPr>
      </w:pPr>
      <w:r w:rsidRPr="00C65382">
        <w:rPr>
          <w:szCs w:val="32"/>
        </w:rPr>
        <w:t>C</w:t>
      </w:r>
      <w:r w:rsidRPr="00C65382">
        <w:rPr>
          <w:szCs w:val="32"/>
        </w:rPr>
        <w:t>．同一平面内，过一点有且只有一条直线与已知直线平行</w:t>
      </w:r>
    </w:p>
    <w:p w:rsidR="00A839DF" w:rsidRPr="00C65382" w:rsidRDefault="00A839DF" w:rsidP="00C65382">
      <w:pPr>
        <w:pStyle w:val="DefaultParagraph"/>
        <w:ind w:firstLineChars="50" w:firstLine="105"/>
        <w:rPr>
          <w:szCs w:val="28"/>
        </w:rPr>
      </w:pPr>
      <w:r w:rsidRPr="00C65382">
        <w:rPr>
          <w:szCs w:val="32"/>
        </w:rPr>
        <w:t>D</w:t>
      </w:r>
      <w:r w:rsidRPr="00C65382">
        <w:rPr>
          <w:szCs w:val="32"/>
        </w:rPr>
        <w:t>．同一平面内，过一点有且只有一条直线与已知直线垂</w:t>
      </w:r>
      <w:r w:rsidRPr="00C65382">
        <w:rPr>
          <w:szCs w:val="28"/>
        </w:rPr>
        <w:t>直</w:t>
      </w:r>
    </w:p>
    <w:p w:rsidR="00085B30" w:rsidRDefault="00085B30" w:rsidP="00C65382">
      <w:pPr>
        <w:pStyle w:val="DefaultParagraph"/>
        <w:ind w:firstLineChars="50" w:firstLine="105"/>
      </w:pPr>
    </w:p>
    <w:p w:rsidR="00A839DF" w:rsidRPr="00C65382" w:rsidRDefault="00A839DF" w:rsidP="00C65382">
      <w:pPr>
        <w:pStyle w:val="DefaultParagraph"/>
        <w:ind w:firstLineChars="50" w:firstLine="105"/>
      </w:pPr>
      <w:r w:rsidRPr="00C65382">
        <w:rPr>
          <w:rFonts w:hint="eastAsia"/>
        </w:rPr>
        <w:t>2.</w:t>
      </w:r>
      <w:r w:rsidRPr="00C65382">
        <w:t>如图，下列推理错误的是（　　）</w:t>
      </w:r>
    </w:p>
    <w:p w:rsidR="00A839DF" w:rsidRPr="00C65382" w:rsidRDefault="00CB7707" w:rsidP="00A839DF">
      <w:pPr>
        <w:pStyle w:val="DefaultParagraph"/>
      </w:pPr>
      <w:r>
        <w:rPr>
          <w:noProof/>
        </w:rPr>
        <w:drawing>
          <wp:inline distT="0" distB="0" distL="0" distR="0">
            <wp:extent cx="1866900" cy="1457325"/>
            <wp:effectExtent l="0" t="0" r="0" b="9525"/>
            <wp:docPr id="4" name="Picture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457325"/>
                    </a:xfrm>
                    <a:prstGeom prst="rect">
                      <a:avLst/>
                    </a:prstGeom>
                    <a:noFill/>
                    <a:ln>
                      <a:noFill/>
                    </a:ln>
                  </pic:spPr>
                </pic:pic>
              </a:graphicData>
            </a:graphic>
          </wp:inline>
        </w:drawing>
      </w:r>
    </w:p>
    <w:p w:rsidR="00A839DF" w:rsidRPr="00C65382" w:rsidRDefault="00A839DF" w:rsidP="00A839DF">
      <w:pPr>
        <w:pStyle w:val="DefaultParagraph"/>
      </w:pPr>
      <w:r w:rsidRPr="00C65382">
        <w:t>A</w:t>
      </w:r>
      <w:r w:rsidRPr="00C65382">
        <w:t>．因为</w:t>
      </w:r>
      <w:r w:rsidRPr="00C65382">
        <w:t>∠</w:t>
      </w:r>
      <w:r w:rsidRPr="00C65382">
        <w:t>1=</w:t>
      </w:r>
      <w:r w:rsidRPr="00C65382">
        <w:t>∠</w:t>
      </w:r>
      <w:r w:rsidRPr="00C65382">
        <w:t>2</w:t>
      </w:r>
      <w:r w:rsidRPr="00C65382">
        <w:t>，所以</w:t>
      </w:r>
      <w:proofErr w:type="spellStart"/>
      <w:r w:rsidRPr="00C65382">
        <w:t>a</w:t>
      </w:r>
      <w:r w:rsidRPr="00C65382">
        <w:t>∥</w:t>
      </w:r>
      <w:r w:rsidRPr="00C65382">
        <w:t>b</w:t>
      </w:r>
      <w:proofErr w:type="spellEnd"/>
      <w:r w:rsidRPr="00C65382">
        <w:tab/>
      </w:r>
      <w:r w:rsidRPr="00C65382">
        <w:rPr>
          <w:rFonts w:hint="eastAsia"/>
        </w:rPr>
        <w:t xml:space="preserve">     </w:t>
      </w:r>
      <w:r w:rsidRPr="00C65382">
        <w:t>B</w:t>
      </w:r>
      <w:r w:rsidRPr="00C65382">
        <w:t>．因为</w:t>
      </w:r>
      <w:r w:rsidRPr="00C65382">
        <w:t>∠</w:t>
      </w:r>
      <w:r w:rsidRPr="00C65382">
        <w:t>4=</w:t>
      </w:r>
      <w:r w:rsidRPr="00C65382">
        <w:t>∠</w:t>
      </w:r>
      <w:r w:rsidRPr="00C65382">
        <w:t>6</w:t>
      </w:r>
      <w:r w:rsidRPr="00C65382">
        <w:t>，所以</w:t>
      </w:r>
      <w:proofErr w:type="spellStart"/>
      <w:r w:rsidRPr="00C65382">
        <w:t>c</w:t>
      </w:r>
      <w:r w:rsidRPr="00C65382">
        <w:t>∥</w:t>
      </w:r>
      <w:r w:rsidRPr="00C65382">
        <w:t>d</w:t>
      </w:r>
      <w:proofErr w:type="spellEnd"/>
    </w:p>
    <w:p w:rsidR="00A839DF" w:rsidRPr="00C65382" w:rsidRDefault="00A839DF" w:rsidP="00A839DF">
      <w:pPr>
        <w:pStyle w:val="DefaultParagraph"/>
      </w:pPr>
      <w:r w:rsidRPr="00C65382">
        <w:t>C</w:t>
      </w:r>
      <w:r w:rsidRPr="00C65382">
        <w:t>．因为</w:t>
      </w:r>
      <w:r w:rsidRPr="00C65382">
        <w:t>∠</w:t>
      </w:r>
      <w:r w:rsidRPr="00C65382">
        <w:t>3+</w:t>
      </w:r>
      <w:r w:rsidRPr="00C65382">
        <w:t>∠</w:t>
      </w:r>
      <w:r w:rsidRPr="00C65382">
        <w:t>4=180</w:t>
      </w:r>
      <w:r w:rsidRPr="00C65382">
        <w:t>°</w:t>
      </w:r>
      <w:r w:rsidRPr="00C65382">
        <w:t>，所以</w:t>
      </w:r>
      <w:proofErr w:type="spellStart"/>
      <w:r w:rsidRPr="00C65382">
        <w:t>a</w:t>
      </w:r>
      <w:r w:rsidRPr="00C65382">
        <w:t>∥</w:t>
      </w:r>
      <w:r w:rsidRPr="00C65382">
        <w:t>b</w:t>
      </w:r>
      <w:proofErr w:type="spellEnd"/>
      <w:r w:rsidRPr="00C65382">
        <w:tab/>
      </w:r>
      <w:r w:rsidRPr="00C65382">
        <w:rPr>
          <w:rFonts w:hint="eastAsia"/>
        </w:rPr>
        <w:t xml:space="preserve"> </w:t>
      </w:r>
      <w:r w:rsidRPr="00C65382">
        <w:t>D</w:t>
      </w:r>
      <w:r w:rsidRPr="00C65382">
        <w:t>．因为</w:t>
      </w:r>
      <w:r w:rsidRPr="00C65382">
        <w:t>∠</w:t>
      </w:r>
      <w:r w:rsidRPr="00C65382">
        <w:t>1+</w:t>
      </w:r>
      <w:r w:rsidRPr="00C65382">
        <w:t>∠</w:t>
      </w:r>
      <w:r w:rsidRPr="00C65382">
        <w:t>5=180</w:t>
      </w:r>
      <w:r w:rsidRPr="00C65382">
        <w:t>°</w:t>
      </w:r>
      <w:r w:rsidRPr="00C65382">
        <w:t>，所以</w:t>
      </w:r>
      <w:proofErr w:type="spellStart"/>
      <w:r w:rsidRPr="00C65382">
        <w:t>a</w:t>
      </w:r>
      <w:r w:rsidRPr="00C65382">
        <w:t>∥</w:t>
      </w:r>
      <w:r w:rsidRPr="00C65382">
        <w:t>b</w:t>
      </w:r>
      <w:proofErr w:type="spellEnd"/>
    </w:p>
    <w:p w:rsidR="00085B30" w:rsidRDefault="00085B30" w:rsidP="009C3D17">
      <w:pPr>
        <w:pStyle w:val="DefaultParagraph"/>
        <w:ind w:firstLineChars="50" w:firstLine="105"/>
      </w:pPr>
    </w:p>
    <w:p w:rsidR="00A839DF" w:rsidRPr="00C65382" w:rsidRDefault="00A839DF" w:rsidP="009C3D17">
      <w:pPr>
        <w:pStyle w:val="DefaultParagraph"/>
        <w:ind w:firstLineChars="50" w:firstLine="105"/>
      </w:pPr>
      <w:r w:rsidRPr="00C65382">
        <w:rPr>
          <w:rFonts w:hint="eastAsia"/>
        </w:rPr>
        <w:t>3</w:t>
      </w:r>
      <w:r w:rsidRPr="00C65382">
        <w:t>下列说法错误的是（　　）</w:t>
      </w:r>
    </w:p>
    <w:p w:rsidR="00A839DF" w:rsidRPr="00C65382" w:rsidRDefault="00A839DF" w:rsidP="00A839DF">
      <w:pPr>
        <w:pStyle w:val="DefaultParagraph"/>
      </w:pPr>
      <w:r w:rsidRPr="00C65382">
        <w:t>A</w:t>
      </w:r>
      <w:r w:rsidRPr="00C65382">
        <w:t>．</w:t>
      </w:r>
      <w:r w:rsidRPr="00C65382">
        <w:t>5</w:t>
      </w:r>
      <w:r w:rsidRPr="00C65382">
        <w:t>是</w:t>
      </w:r>
      <w:r w:rsidRPr="00C65382">
        <w:t>25</w:t>
      </w:r>
      <w:r w:rsidRPr="00C65382">
        <w:t>的算术平方根</w:t>
      </w:r>
      <w:r w:rsidRPr="00C65382">
        <w:tab/>
      </w:r>
      <w:r w:rsidR="00BB6AE4">
        <w:rPr>
          <w:rFonts w:hint="eastAsia"/>
        </w:rPr>
        <w:t xml:space="preserve">    </w:t>
      </w:r>
      <w:r w:rsidRPr="00C65382">
        <w:t>B</w:t>
      </w:r>
      <w:r w:rsidRPr="00C65382">
        <w:t>．</w:t>
      </w:r>
      <w:r w:rsidRPr="00C65382">
        <w:t>±</w:t>
      </w:r>
      <w:r w:rsidRPr="00C65382">
        <w:t>4</w:t>
      </w:r>
      <w:r w:rsidRPr="00C65382">
        <w:t>是</w:t>
      </w:r>
      <w:r w:rsidRPr="00C65382">
        <w:t>64</w:t>
      </w:r>
      <w:r w:rsidRPr="00C65382">
        <w:t>的立方根</w:t>
      </w:r>
    </w:p>
    <w:p w:rsidR="00A839DF" w:rsidRPr="00C65382" w:rsidRDefault="00A839DF" w:rsidP="00A839DF">
      <w:pPr>
        <w:pStyle w:val="DefaultParagraph"/>
      </w:pPr>
      <w:r w:rsidRPr="00C65382">
        <w:t>C</w:t>
      </w:r>
      <w:r w:rsidRPr="00C65382">
        <w:t>．（﹣</w:t>
      </w:r>
      <w:r w:rsidRPr="00C65382">
        <w:t>4</w:t>
      </w:r>
      <w:r w:rsidRPr="00C65382">
        <w:t>）</w:t>
      </w:r>
      <w:r w:rsidRPr="00C65382">
        <w:rPr>
          <w:szCs w:val="24"/>
          <w:vertAlign w:val="superscript"/>
        </w:rPr>
        <w:t>3</w:t>
      </w:r>
      <w:r w:rsidRPr="00C65382">
        <w:t>的立方根是﹣</w:t>
      </w:r>
      <w:r w:rsidRPr="00C65382">
        <w:t>4</w:t>
      </w:r>
      <w:r w:rsidR="00BB6AE4">
        <w:rPr>
          <w:rFonts w:hint="eastAsia"/>
        </w:rPr>
        <w:t xml:space="preserve">   </w:t>
      </w:r>
      <w:r w:rsidRPr="00C65382">
        <w:tab/>
        <w:t>D</w:t>
      </w:r>
      <w:r w:rsidRPr="00C65382">
        <w:t>．（﹣</w:t>
      </w:r>
      <w:r w:rsidRPr="00C65382">
        <w:t>4</w:t>
      </w:r>
      <w:r w:rsidRPr="00C65382">
        <w:t>）</w:t>
      </w:r>
      <w:r w:rsidRPr="00C65382">
        <w:rPr>
          <w:szCs w:val="24"/>
          <w:vertAlign w:val="superscript"/>
        </w:rPr>
        <w:t>2</w:t>
      </w:r>
      <w:r w:rsidRPr="00C65382">
        <w:t>的平方根是</w:t>
      </w:r>
      <w:r w:rsidRPr="00C65382">
        <w:t>±</w:t>
      </w:r>
      <w:r w:rsidRPr="00C65382">
        <w:t>4</w:t>
      </w:r>
    </w:p>
    <w:p w:rsidR="00085B30" w:rsidRDefault="00085B30" w:rsidP="00C65382">
      <w:pPr>
        <w:pStyle w:val="DefaultParagraph"/>
        <w:ind w:firstLineChars="50" w:firstLine="105"/>
      </w:pPr>
    </w:p>
    <w:p w:rsidR="00A839DF" w:rsidRPr="00C65382" w:rsidRDefault="00A839DF" w:rsidP="00C65382">
      <w:pPr>
        <w:pStyle w:val="DefaultParagraph"/>
        <w:ind w:firstLineChars="50" w:firstLine="105"/>
      </w:pPr>
      <w:r w:rsidRPr="00C65382">
        <w:rPr>
          <w:rFonts w:hint="eastAsia"/>
        </w:rPr>
        <w:t>4.</w:t>
      </w:r>
      <w:r w:rsidRPr="00C65382">
        <w:t>如图，将</w:t>
      </w:r>
      <w:r w:rsidRPr="00C65382">
        <w:t>△</w:t>
      </w:r>
      <w:r w:rsidRPr="00C65382">
        <w:t>ABC</w:t>
      </w:r>
      <w:r w:rsidRPr="00C65382">
        <w:t>沿射线</w:t>
      </w:r>
      <w:r w:rsidRPr="00C65382">
        <w:t>BC</w:t>
      </w:r>
      <w:r w:rsidRPr="00C65382">
        <w:t>方向移动，使点</w:t>
      </w:r>
      <w:r w:rsidRPr="00C65382">
        <w:t>B</w:t>
      </w:r>
      <w:r w:rsidRPr="00C65382">
        <w:t>移动到点</w:t>
      </w:r>
      <w:r w:rsidRPr="00C65382">
        <w:t>C</w:t>
      </w:r>
      <w:r w:rsidRPr="00C65382">
        <w:t>，得到</w:t>
      </w:r>
      <w:r w:rsidRPr="00C65382">
        <w:t>△</w:t>
      </w:r>
      <w:r w:rsidRPr="00C65382">
        <w:t>DCE</w:t>
      </w:r>
      <w:r w:rsidRPr="00C65382">
        <w:t>，连接</w:t>
      </w:r>
      <w:r w:rsidRPr="00C65382">
        <w:t>AE</w:t>
      </w:r>
      <w:r w:rsidRPr="00C65382">
        <w:t>，若</w:t>
      </w:r>
      <w:r w:rsidRPr="00C65382">
        <w:t>△</w:t>
      </w:r>
      <w:r w:rsidRPr="00C65382">
        <w:t>ABC</w:t>
      </w:r>
      <w:r w:rsidRPr="00C65382">
        <w:t>的面积为</w:t>
      </w:r>
      <w:r w:rsidRPr="00C65382">
        <w:t>2</w:t>
      </w:r>
      <w:r w:rsidRPr="00C65382">
        <w:t>，则</w:t>
      </w:r>
      <w:r w:rsidRPr="00C65382">
        <w:t>△</w:t>
      </w:r>
      <w:r w:rsidRPr="00C65382">
        <w:t>ACE</w:t>
      </w:r>
      <w:r w:rsidRPr="00C65382">
        <w:t>的面积为（　　）</w:t>
      </w:r>
    </w:p>
    <w:p w:rsidR="00A839DF" w:rsidRPr="00C65382" w:rsidRDefault="00CB7707" w:rsidP="00A839DF">
      <w:pPr>
        <w:pStyle w:val="DefaultParagraph"/>
      </w:pPr>
      <w:r>
        <w:rPr>
          <w:noProof/>
        </w:rPr>
        <w:drawing>
          <wp:inline distT="0" distB="0" distL="0" distR="0">
            <wp:extent cx="1485900" cy="885825"/>
            <wp:effectExtent l="0" t="0" r="0" b="9525"/>
            <wp:docPr id="5" name="Picture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885825"/>
                    </a:xfrm>
                    <a:prstGeom prst="rect">
                      <a:avLst/>
                    </a:prstGeom>
                    <a:noFill/>
                    <a:ln>
                      <a:noFill/>
                    </a:ln>
                  </pic:spPr>
                </pic:pic>
              </a:graphicData>
            </a:graphic>
          </wp:inline>
        </w:drawing>
      </w:r>
    </w:p>
    <w:p w:rsidR="00A839DF" w:rsidRPr="00C65382" w:rsidRDefault="00A839DF" w:rsidP="00A839DF">
      <w:pPr>
        <w:pStyle w:val="DefaultParagraph"/>
      </w:pPr>
      <w:r w:rsidRPr="00C65382">
        <w:t>A</w:t>
      </w:r>
      <w:r w:rsidRPr="00C65382">
        <w:t>．</w:t>
      </w:r>
      <w:proofErr w:type="gramStart"/>
      <w:r w:rsidRPr="00C65382">
        <w:rPr>
          <w:rFonts w:hint="eastAsia"/>
        </w:rPr>
        <w:t xml:space="preserve">1  </w:t>
      </w:r>
      <w:r w:rsidRPr="00C65382">
        <w:t>B</w:t>
      </w:r>
      <w:proofErr w:type="gramEnd"/>
      <w:r w:rsidRPr="00C65382">
        <w:rPr>
          <w:rFonts w:hint="eastAsia"/>
        </w:rPr>
        <w:t xml:space="preserve">. </w:t>
      </w:r>
      <w:r w:rsidRPr="00C65382">
        <w:rPr>
          <w:rFonts w:hint="eastAsia"/>
          <w:noProof/>
          <w:position w:val="-5"/>
        </w:rPr>
        <w:t xml:space="preserve">2 </w:t>
      </w:r>
      <w:r w:rsidRPr="00C65382">
        <w:rPr>
          <w:rFonts w:hint="eastAsia"/>
        </w:rPr>
        <w:t xml:space="preserve"> </w:t>
      </w:r>
      <w:r w:rsidRPr="00C65382">
        <w:t>C</w:t>
      </w:r>
      <w:r w:rsidRPr="00C65382">
        <w:t>．</w:t>
      </w:r>
      <w:r w:rsidRPr="00C65382">
        <w:rPr>
          <w:rFonts w:hint="eastAsia"/>
        </w:rPr>
        <w:t>4</w:t>
      </w:r>
      <w:r w:rsidRPr="00C65382">
        <w:tab/>
        <w:t>D</w:t>
      </w:r>
      <w:r w:rsidRPr="00C65382">
        <w:t>．</w:t>
      </w:r>
      <w:r w:rsidRPr="00C65382">
        <w:rPr>
          <w:rFonts w:hint="eastAsia"/>
        </w:rPr>
        <w:t>8</w:t>
      </w:r>
    </w:p>
    <w:p w:rsidR="00A839DF" w:rsidRPr="00C65382" w:rsidRDefault="00A839DF" w:rsidP="00A839DF">
      <w:pPr>
        <w:pStyle w:val="DefaultParagraph"/>
      </w:pPr>
      <w:r w:rsidRPr="00C65382">
        <w:rPr>
          <w:rFonts w:hint="eastAsia"/>
        </w:rPr>
        <w:t>5.</w:t>
      </w:r>
      <w:r w:rsidRPr="00C65382">
        <w:t>下列各数：</w:t>
      </w:r>
      <w:r w:rsidR="00CB7707">
        <w:rPr>
          <w:noProof/>
          <w:position w:val="-22"/>
        </w:rPr>
        <w:drawing>
          <wp:inline distT="0" distB="0" distL="0" distR="0">
            <wp:extent cx="95250" cy="333375"/>
            <wp:effectExtent l="0" t="0" r="0" b="9525"/>
            <wp:docPr id="9" name="图片 9"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菁优网-jyeo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333375"/>
                    </a:xfrm>
                    <a:prstGeom prst="rect">
                      <a:avLst/>
                    </a:prstGeom>
                    <a:noFill/>
                    <a:ln>
                      <a:noFill/>
                    </a:ln>
                  </pic:spPr>
                </pic:pic>
              </a:graphicData>
            </a:graphic>
          </wp:inline>
        </w:drawing>
      </w:r>
      <w:r w:rsidRPr="00C65382">
        <w:t>、</w:t>
      </w:r>
      <w:r w:rsidR="00CB7707">
        <w:rPr>
          <w:noProof/>
          <w:position w:val="-10"/>
        </w:rPr>
        <w:drawing>
          <wp:inline distT="0" distB="0" distL="0" distR="0">
            <wp:extent cx="361950" cy="276225"/>
            <wp:effectExtent l="0" t="0" r="0" b="9525"/>
            <wp:docPr id="10" name="图片 10"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菁优网-jyeo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C65382">
        <w:t>、</w:t>
      </w:r>
      <w:r w:rsidRPr="00C65382">
        <w:t>π</w:t>
      </w:r>
      <w:r w:rsidRPr="00C65382">
        <w:t>、﹣</w:t>
      </w:r>
      <w:r w:rsidR="00CB7707">
        <w:rPr>
          <w:noProof/>
          <w:position w:val="-22"/>
        </w:rPr>
        <w:drawing>
          <wp:inline distT="0" distB="0" distL="0" distR="0">
            <wp:extent cx="171450" cy="333375"/>
            <wp:effectExtent l="0" t="0" r="0" b="9525"/>
            <wp:docPr id="11" name="图片 11"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菁优网-jyeo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333375"/>
                    </a:xfrm>
                    <a:prstGeom prst="rect">
                      <a:avLst/>
                    </a:prstGeom>
                    <a:noFill/>
                    <a:ln>
                      <a:noFill/>
                    </a:ln>
                  </pic:spPr>
                </pic:pic>
              </a:graphicData>
            </a:graphic>
          </wp:inline>
        </w:drawing>
      </w:r>
      <w:r w:rsidRPr="00C65382">
        <w:t>、</w:t>
      </w:r>
      <w:r w:rsidR="00CB7707">
        <w:rPr>
          <w:noProof/>
          <w:position w:val="-5"/>
        </w:rPr>
        <w:drawing>
          <wp:inline distT="0" distB="0" distL="0" distR="0">
            <wp:extent cx="190500" cy="171450"/>
            <wp:effectExtent l="0" t="0" r="0" b="0"/>
            <wp:docPr id="12" name="图片 12"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菁优网-jyeo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C65382">
        <w:t>、</w:t>
      </w:r>
      <w:r w:rsidRPr="00C65382">
        <w:t>0.101001</w:t>
      </w:r>
      <w:r w:rsidRPr="00C65382">
        <w:t>…</w:t>
      </w:r>
      <w:r w:rsidRPr="00C65382">
        <w:t>中是无理数的有</w:t>
      </w:r>
      <w:proofErr w:type="gramStart"/>
      <w:r w:rsidRPr="00C65382">
        <w:rPr>
          <w:u w:val="single"/>
        </w:rPr>
        <w:t xml:space="preserve">　　　　　　</w:t>
      </w:r>
      <w:proofErr w:type="gramEnd"/>
      <w:r w:rsidRPr="00C65382">
        <w:t>．</w:t>
      </w:r>
    </w:p>
    <w:p w:rsidR="00BB6AE4" w:rsidRDefault="00BB6AE4" w:rsidP="00A839DF">
      <w:pPr>
        <w:pStyle w:val="DefaultParagraph"/>
        <w:rPr>
          <w:rFonts w:hint="eastAsia"/>
        </w:rPr>
      </w:pPr>
    </w:p>
    <w:p w:rsidR="00A839DF" w:rsidRPr="00A839DF" w:rsidRDefault="00A839DF" w:rsidP="00A839DF">
      <w:pPr>
        <w:pStyle w:val="DefaultParagraph"/>
        <w:rPr>
          <w:sz w:val="24"/>
        </w:rPr>
      </w:pPr>
      <w:r w:rsidRPr="00C65382">
        <w:t>A</w:t>
      </w:r>
      <w:r w:rsidRPr="00C65382">
        <w:t>．</w:t>
      </w:r>
      <w:r w:rsidRPr="00C65382">
        <w:rPr>
          <w:rFonts w:hint="eastAsia"/>
        </w:rPr>
        <w:t>2</w:t>
      </w:r>
      <w:r w:rsidRPr="00C65382">
        <w:rPr>
          <w:rFonts w:hint="eastAsia"/>
        </w:rPr>
        <w:t>个</w:t>
      </w:r>
      <w:r w:rsidRPr="00C65382">
        <w:tab/>
      </w:r>
      <w:r w:rsidRPr="00C65382">
        <w:rPr>
          <w:rFonts w:hint="eastAsia"/>
        </w:rPr>
        <w:t xml:space="preserve"> </w:t>
      </w:r>
      <w:r w:rsidRPr="00C65382">
        <w:t>B</w:t>
      </w:r>
      <w:r w:rsidR="00BB6AE4">
        <w:t>.3</w:t>
      </w:r>
      <w:r w:rsidR="00BB6AE4">
        <w:rPr>
          <w:rFonts w:hint="eastAsia"/>
        </w:rPr>
        <w:t>个</w:t>
      </w:r>
      <w:r w:rsidR="00BB6AE4">
        <w:rPr>
          <w:rFonts w:hint="eastAsia"/>
        </w:rPr>
        <w:t xml:space="preserve"> </w:t>
      </w:r>
      <w:r w:rsidRPr="00C65382">
        <w:tab/>
        <w:t>C</w:t>
      </w:r>
      <w:r w:rsidRPr="00C65382">
        <w:t>．</w:t>
      </w:r>
      <w:r w:rsidRPr="00C65382">
        <w:rPr>
          <w:rFonts w:hint="eastAsia"/>
        </w:rPr>
        <w:t>4</w:t>
      </w:r>
      <w:r w:rsidRPr="00C65382">
        <w:rPr>
          <w:rFonts w:hint="eastAsia"/>
        </w:rPr>
        <w:t>个</w:t>
      </w:r>
      <w:r w:rsidRPr="00C65382">
        <w:tab/>
        <w:t>D</w:t>
      </w:r>
      <w:r w:rsidRPr="00C65382">
        <w:t>．</w:t>
      </w:r>
      <w:r w:rsidRPr="00C65382">
        <w:rPr>
          <w:rFonts w:hint="eastAsia"/>
        </w:rPr>
        <w:t>5</w:t>
      </w:r>
      <w:r w:rsidRPr="00C65382">
        <w:rPr>
          <w:rFonts w:hint="eastAsia"/>
        </w:rPr>
        <w:t>个</w:t>
      </w:r>
    </w:p>
    <w:p w:rsidR="00BB6AE4" w:rsidRDefault="00BB6AE4" w:rsidP="00A839DF">
      <w:pPr>
        <w:pStyle w:val="DefaultParagraph"/>
        <w:rPr>
          <w:rFonts w:hint="eastAsia"/>
          <w:sz w:val="24"/>
        </w:rPr>
      </w:pPr>
    </w:p>
    <w:p w:rsidR="00A839DF" w:rsidRPr="00A839DF" w:rsidRDefault="00A839DF" w:rsidP="00A839DF">
      <w:pPr>
        <w:pStyle w:val="DefaultParagraph"/>
        <w:rPr>
          <w:noProof/>
          <w:position w:val="-25"/>
          <w:sz w:val="24"/>
        </w:rPr>
      </w:pPr>
      <w:r w:rsidRPr="00A839DF">
        <w:rPr>
          <w:rFonts w:hint="eastAsia"/>
          <w:sz w:val="24"/>
        </w:rPr>
        <w:t>6.</w:t>
      </w:r>
      <w:r w:rsidRPr="00A839DF">
        <w:rPr>
          <w:sz w:val="24"/>
        </w:rPr>
        <w:t>已知</w:t>
      </w:r>
      <w:r w:rsidR="00CB7707">
        <w:rPr>
          <w:noProof/>
          <w:position w:val="-25"/>
          <w:sz w:val="24"/>
        </w:rPr>
        <w:drawing>
          <wp:inline distT="0" distB="0" distL="0" distR="0">
            <wp:extent cx="342900" cy="371475"/>
            <wp:effectExtent l="0" t="0" r="0" b="9525"/>
            <wp:docPr id="13" name="图片 5"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菁优网-jyeo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Pr="00A839DF">
        <w:rPr>
          <w:sz w:val="24"/>
        </w:rPr>
        <w:t>是二元一次方程组</w:t>
      </w:r>
      <w:r w:rsidR="00CB7707">
        <w:rPr>
          <w:noProof/>
          <w:position w:val="-28"/>
          <w:sz w:val="24"/>
        </w:rPr>
        <w:drawing>
          <wp:inline distT="0" distB="0" distL="0" distR="0">
            <wp:extent cx="723900" cy="409575"/>
            <wp:effectExtent l="0" t="0" r="0" b="9525"/>
            <wp:docPr id="14" name="图片 6"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菁优网-jyeo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409575"/>
                    </a:xfrm>
                    <a:prstGeom prst="rect">
                      <a:avLst/>
                    </a:prstGeom>
                    <a:noFill/>
                    <a:ln>
                      <a:noFill/>
                    </a:ln>
                  </pic:spPr>
                </pic:pic>
              </a:graphicData>
            </a:graphic>
          </wp:inline>
        </w:drawing>
      </w:r>
      <w:r w:rsidRPr="00A839DF">
        <w:rPr>
          <w:sz w:val="24"/>
        </w:rPr>
        <w:t>的解，则</w:t>
      </w:r>
      <w:r w:rsidRPr="00A839DF">
        <w:rPr>
          <w:sz w:val="24"/>
        </w:rPr>
        <w:t>2m</w:t>
      </w:r>
      <w:r w:rsidRPr="00A839DF">
        <w:rPr>
          <w:sz w:val="24"/>
        </w:rPr>
        <w:t>﹣</w:t>
      </w:r>
      <w:r w:rsidRPr="00A839DF">
        <w:rPr>
          <w:sz w:val="24"/>
        </w:rPr>
        <w:t>n</w:t>
      </w:r>
      <w:r w:rsidRPr="00A839DF">
        <w:rPr>
          <w:sz w:val="24"/>
        </w:rPr>
        <w:t>的算术平方根为（　　）</w:t>
      </w:r>
    </w:p>
    <w:p w:rsidR="00A839DF" w:rsidRPr="00A839DF" w:rsidRDefault="00A839DF" w:rsidP="00A839DF">
      <w:pPr>
        <w:pStyle w:val="DefaultParagraph"/>
        <w:rPr>
          <w:sz w:val="24"/>
        </w:rPr>
      </w:pPr>
      <w:r w:rsidRPr="00A839DF">
        <w:rPr>
          <w:sz w:val="24"/>
        </w:rPr>
        <w:t>A</w:t>
      </w:r>
      <w:r w:rsidRPr="00A839DF">
        <w:rPr>
          <w:sz w:val="24"/>
        </w:rPr>
        <w:t>．</w:t>
      </w:r>
      <w:r w:rsidRPr="00A839DF">
        <w:rPr>
          <w:sz w:val="24"/>
        </w:rPr>
        <w:t>±</w:t>
      </w:r>
      <w:r w:rsidRPr="00A839DF">
        <w:rPr>
          <w:sz w:val="24"/>
        </w:rPr>
        <w:t>2</w:t>
      </w:r>
      <w:r w:rsidRPr="00A839DF">
        <w:rPr>
          <w:sz w:val="24"/>
        </w:rPr>
        <w:tab/>
        <w:t>B</w:t>
      </w:r>
      <w:r w:rsidRPr="00A839DF">
        <w:rPr>
          <w:sz w:val="24"/>
        </w:rPr>
        <w:t>．</w:t>
      </w:r>
      <w:r w:rsidR="00CB7707">
        <w:rPr>
          <w:noProof/>
          <w:position w:val="-5"/>
          <w:sz w:val="24"/>
        </w:rPr>
        <w:drawing>
          <wp:inline distT="0" distB="0" distL="0" distR="0">
            <wp:extent cx="190500" cy="180975"/>
            <wp:effectExtent l="0" t="0" r="0" b="9525"/>
            <wp:docPr id="15" name="图片 7"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菁优网-jyeo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A839DF">
        <w:rPr>
          <w:sz w:val="24"/>
        </w:rPr>
        <w:tab/>
        <w:t>C</w:t>
      </w:r>
      <w:r w:rsidRPr="00A839DF">
        <w:rPr>
          <w:sz w:val="24"/>
        </w:rPr>
        <w:t>．</w:t>
      </w:r>
      <w:r w:rsidRPr="00A839DF">
        <w:rPr>
          <w:sz w:val="24"/>
        </w:rPr>
        <w:t>4</w:t>
      </w:r>
      <w:r w:rsidRPr="00A839DF">
        <w:rPr>
          <w:sz w:val="24"/>
        </w:rPr>
        <w:tab/>
        <w:t>D</w:t>
      </w:r>
      <w:r w:rsidRPr="00A839DF">
        <w:rPr>
          <w:sz w:val="24"/>
        </w:rPr>
        <w:t>．</w:t>
      </w:r>
      <w:r w:rsidRPr="00A839DF">
        <w:rPr>
          <w:sz w:val="24"/>
        </w:rPr>
        <w:t>2</w:t>
      </w:r>
    </w:p>
    <w:p w:rsidR="00085B30" w:rsidRDefault="00085B30" w:rsidP="00A839DF">
      <w:pPr>
        <w:pStyle w:val="DefaultParagraph"/>
      </w:pPr>
    </w:p>
    <w:p w:rsidR="00A839DF" w:rsidRPr="00C65382" w:rsidRDefault="00A839DF" w:rsidP="00A839DF">
      <w:pPr>
        <w:pStyle w:val="DefaultParagraph"/>
      </w:pPr>
      <w:r w:rsidRPr="00C65382">
        <w:rPr>
          <w:rFonts w:hint="eastAsia"/>
        </w:rPr>
        <w:t>7.</w:t>
      </w:r>
      <w:r w:rsidRPr="00C65382">
        <w:t>某部队第一天行军</w:t>
      </w:r>
      <w:r w:rsidRPr="00C65382">
        <w:t>5h</w:t>
      </w:r>
      <w:r w:rsidRPr="00C65382">
        <w:t>，第二天行军</w:t>
      </w:r>
      <w:r w:rsidRPr="00C65382">
        <w:t>6h</w:t>
      </w:r>
      <w:r w:rsidRPr="00C65382">
        <w:t>，两天共行军</w:t>
      </w:r>
      <w:r w:rsidRPr="00C65382">
        <w:t>120km</w:t>
      </w:r>
      <w:r w:rsidRPr="00C65382">
        <w:t>，且第二天比第一天多走</w:t>
      </w:r>
      <w:r w:rsidRPr="00C65382">
        <w:t>2km</w:t>
      </w:r>
      <w:r w:rsidRPr="00C65382">
        <w:t>，设第一天和第二天行军的速度分别为</w:t>
      </w:r>
      <w:proofErr w:type="spellStart"/>
      <w:r w:rsidRPr="00C65382">
        <w:t>xkm</w:t>
      </w:r>
      <w:proofErr w:type="spellEnd"/>
      <w:r w:rsidRPr="00C65382">
        <w:t>/h</w:t>
      </w:r>
      <w:r w:rsidRPr="00C65382">
        <w:t>和</w:t>
      </w:r>
      <w:proofErr w:type="spellStart"/>
      <w:r w:rsidRPr="00C65382">
        <w:t>ykm</w:t>
      </w:r>
      <w:proofErr w:type="spellEnd"/>
      <w:r w:rsidRPr="00C65382">
        <w:t>/h</w:t>
      </w:r>
      <w:r w:rsidRPr="00C65382">
        <w:t>，则符合题意的二元一次方程是（　　）</w:t>
      </w:r>
    </w:p>
    <w:p w:rsidR="00A839DF" w:rsidRPr="00C65382" w:rsidRDefault="00A839DF" w:rsidP="00A839DF">
      <w:pPr>
        <w:pStyle w:val="DefaultParagraph"/>
      </w:pPr>
      <w:r w:rsidRPr="00C65382">
        <w:lastRenderedPageBreak/>
        <w:t>A</w:t>
      </w:r>
      <w:r w:rsidRPr="00C65382">
        <w:t>．</w:t>
      </w:r>
      <w:r w:rsidRPr="00C65382">
        <w:t>5x+6y=118</w:t>
      </w:r>
      <w:r w:rsidRPr="00C65382">
        <w:tab/>
        <w:t>B</w:t>
      </w:r>
      <w:r w:rsidRPr="00C65382">
        <w:t>．</w:t>
      </w:r>
      <w:r w:rsidRPr="00C65382">
        <w:t>5x=6y+2</w:t>
      </w:r>
      <w:r w:rsidRPr="00C65382">
        <w:tab/>
        <w:t>C</w:t>
      </w:r>
      <w:r w:rsidRPr="00C65382">
        <w:t>．</w:t>
      </w:r>
      <w:r w:rsidRPr="00C65382">
        <w:t>5x=6y</w:t>
      </w:r>
      <w:r w:rsidRPr="00C65382">
        <w:t>﹣</w:t>
      </w:r>
      <w:r w:rsidRPr="00C65382">
        <w:t>2</w:t>
      </w:r>
      <w:r w:rsidRPr="00C65382">
        <w:tab/>
        <w:t>D</w:t>
      </w:r>
      <w:r w:rsidRPr="00C65382">
        <w:t>．</w:t>
      </w:r>
      <w:r w:rsidRPr="00C65382">
        <w:t>5</w:t>
      </w:r>
      <w:r w:rsidRPr="00C65382">
        <w:t>（</w:t>
      </w:r>
      <w:r w:rsidRPr="00C65382">
        <w:t>x+2</w:t>
      </w:r>
      <w:r w:rsidRPr="00C65382">
        <w:t>）</w:t>
      </w:r>
      <w:r w:rsidRPr="00C65382">
        <w:t>=6y</w:t>
      </w:r>
    </w:p>
    <w:p w:rsidR="00A839DF" w:rsidRPr="00C65382" w:rsidRDefault="00A839DF" w:rsidP="00A839DF">
      <w:pPr>
        <w:pStyle w:val="DefaultParagraph"/>
      </w:pPr>
      <w:r w:rsidRPr="00C65382">
        <w:rPr>
          <w:rFonts w:hint="eastAsia"/>
        </w:rPr>
        <w:t>8..</w:t>
      </w:r>
      <w:r w:rsidRPr="00C65382">
        <w:t>某超市将甲、乙两种商品进价各自提价</w:t>
      </w:r>
      <w:r w:rsidRPr="00C65382">
        <w:t>30%</w:t>
      </w:r>
      <w:r w:rsidRPr="00C65382">
        <w:t>后，又同时降价</w:t>
      </w:r>
      <w:r w:rsidRPr="00C65382">
        <w:t>30</w:t>
      </w:r>
      <w:r w:rsidRPr="00C65382">
        <w:t>元出售，售出后两种商品的总利润为</w:t>
      </w:r>
      <w:r w:rsidRPr="00C65382">
        <w:t>60</w:t>
      </w:r>
      <w:r w:rsidRPr="00C65382">
        <w:t>元，则甲、乙两种商品进价之和为</w:t>
      </w:r>
      <w:proofErr w:type="gramStart"/>
      <w:r w:rsidRPr="00C65382">
        <w:rPr>
          <w:u w:val="single"/>
        </w:rPr>
        <w:t xml:space="preserve">　　　　　　</w:t>
      </w:r>
      <w:proofErr w:type="gramEnd"/>
      <w:r w:rsidRPr="00C65382">
        <w:t>元．</w:t>
      </w:r>
    </w:p>
    <w:p w:rsidR="00BB45B0" w:rsidRDefault="00BB45B0" w:rsidP="00A839DF">
      <w:pPr>
        <w:pStyle w:val="DefaultParagraph"/>
        <w:rPr>
          <w:rFonts w:hint="eastAsia"/>
        </w:rPr>
      </w:pPr>
    </w:p>
    <w:p w:rsidR="00A839DF" w:rsidRPr="00C65382" w:rsidRDefault="00A839DF" w:rsidP="00A839DF">
      <w:pPr>
        <w:pStyle w:val="DefaultParagraph"/>
      </w:pPr>
      <w:r w:rsidRPr="00C65382">
        <w:t>A</w:t>
      </w:r>
      <w:r w:rsidRPr="00C65382">
        <w:t>．</w:t>
      </w:r>
      <w:r w:rsidRPr="00C65382">
        <w:rPr>
          <w:rFonts w:hint="eastAsia"/>
        </w:rPr>
        <w:t xml:space="preserve">300  </w:t>
      </w:r>
      <w:r w:rsidRPr="00C65382">
        <w:t>B</w:t>
      </w:r>
      <w:r w:rsidR="00BB45B0">
        <w:rPr>
          <w:rFonts w:hint="eastAsia"/>
        </w:rPr>
        <w:t>.200</w:t>
      </w:r>
      <w:r w:rsidRPr="00C65382">
        <w:rPr>
          <w:rFonts w:hint="eastAsia"/>
          <w:noProof/>
          <w:position w:val="-5"/>
        </w:rPr>
        <w:t xml:space="preserve"> </w:t>
      </w:r>
      <w:r w:rsidRPr="00C65382">
        <w:tab/>
        <w:t>C</w:t>
      </w:r>
      <w:r w:rsidRPr="00C65382">
        <w:t>．</w:t>
      </w:r>
      <w:r w:rsidRPr="00C65382">
        <w:rPr>
          <w:rFonts w:hint="eastAsia"/>
        </w:rPr>
        <w:t>400</w:t>
      </w:r>
      <w:r w:rsidRPr="00C65382">
        <w:tab/>
        <w:t>D</w:t>
      </w:r>
      <w:r w:rsidRPr="00C65382">
        <w:t>．</w:t>
      </w:r>
      <w:r w:rsidRPr="00C65382">
        <w:rPr>
          <w:rFonts w:hint="eastAsia"/>
        </w:rPr>
        <w:t>450</w:t>
      </w:r>
    </w:p>
    <w:p w:rsidR="00C65382" w:rsidRPr="00A349FF" w:rsidRDefault="00C65382" w:rsidP="00C65382">
      <w:pPr>
        <w:pStyle w:val="DefaultParagraph"/>
        <w:rPr>
          <w:rFonts w:eastAsia="仿宋_GB2312" w:hAnsi="Times New Roman"/>
          <w:noProof/>
          <w:sz w:val="32"/>
          <w:szCs w:val="24"/>
        </w:rPr>
      </w:pPr>
      <w:bookmarkStart w:id="0" w:name="_GoBack"/>
      <w:bookmarkEnd w:id="0"/>
      <w:r w:rsidRPr="00A349FF">
        <w:rPr>
          <w:rFonts w:eastAsia="仿宋_GB2312" w:hAnsi="Times New Roman" w:hint="eastAsia"/>
          <w:noProof/>
          <w:sz w:val="32"/>
          <w:szCs w:val="24"/>
        </w:rPr>
        <w:t>二、填空题（每题</w:t>
      </w:r>
      <w:r w:rsidRPr="00A349FF">
        <w:rPr>
          <w:rFonts w:eastAsia="仿宋_GB2312" w:hAnsi="Times New Roman" w:hint="eastAsia"/>
          <w:noProof/>
          <w:sz w:val="32"/>
          <w:szCs w:val="24"/>
        </w:rPr>
        <w:t>3</w:t>
      </w:r>
      <w:r w:rsidRPr="00A349FF">
        <w:rPr>
          <w:rFonts w:eastAsia="仿宋_GB2312" w:hAnsi="Times New Roman" w:hint="eastAsia"/>
          <w:noProof/>
          <w:sz w:val="32"/>
          <w:szCs w:val="24"/>
        </w:rPr>
        <w:t>分，共</w:t>
      </w:r>
      <w:r w:rsidRPr="00A349FF">
        <w:rPr>
          <w:rFonts w:eastAsia="仿宋_GB2312" w:hAnsi="Times New Roman" w:hint="eastAsia"/>
          <w:noProof/>
          <w:sz w:val="32"/>
          <w:szCs w:val="24"/>
        </w:rPr>
        <w:t>21</w:t>
      </w:r>
      <w:r w:rsidRPr="00A349FF">
        <w:rPr>
          <w:rFonts w:eastAsia="仿宋_GB2312" w:hAnsi="Times New Roman" w:hint="eastAsia"/>
          <w:noProof/>
          <w:sz w:val="32"/>
          <w:szCs w:val="24"/>
        </w:rPr>
        <w:t>分）</w:t>
      </w:r>
    </w:p>
    <w:p w:rsidR="00C65382" w:rsidRDefault="00C65382" w:rsidP="00C65382">
      <w:pPr>
        <w:pStyle w:val="DefaultParagraph"/>
      </w:pPr>
      <w:r>
        <w:rPr>
          <w:rFonts w:hint="eastAsia"/>
        </w:rPr>
        <w:t>9.</w:t>
      </w:r>
      <w:r w:rsidRPr="00AB2A63">
        <w:t xml:space="preserve"> </w:t>
      </w:r>
      <w:r>
        <w:t>1</w:t>
      </w:r>
      <w:r>
        <w:t>﹣</w:t>
      </w:r>
      <w:r w:rsidR="00CB7707">
        <w:rPr>
          <w:noProof/>
          <w:position w:val="-5"/>
        </w:rPr>
        <w:drawing>
          <wp:inline distT="0" distB="0" distL="0" distR="0">
            <wp:extent cx="190500" cy="171450"/>
            <wp:effectExtent l="0" t="0" r="0" b="0"/>
            <wp:docPr id="6" name="图片 6"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菁优网-jyeo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t>的绝对值是</w:t>
      </w:r>
      <w:proofErr w:type="gramStart"/>
      <w:r>
        <w:rPr>
          <w:u w:val="single"/>
        </w:rPr>
        <w:t xml:space="preserve">　　　　　　</w:t>
      </w:r>
      <w:proofErr w:type="gramEnd"/>
      <w:r>
        <w:t>，相反数是</w:t>
      </w:r>
      <w:proofErr w:type="gramStart"/>
      <w:r>
        <w:rPr>
          <w:u w:val="single"/>
        </w:rPr>
        <w:t xml:space="preserve">　　　　　　</w:t>
      </w:r>
      <w:proofErr w:type="gramEnd"/>
      <w:r>
        <w:t>．</w:t>
      </w:r>
    </w:p>
    <w:p w:rsidR="00085B30" w:rsidRDefault="00085B30" w:rsidP="00C65382">
      <w:pPr>
        <w:pStyle w:val="DefaultParagraph"/>
      </w:pPr>
    </w:p>
    <w:p w:rsidR="00C65382" w:rsidRDefault="00C65382" w:rsidP="00C65382">
      <w:pPr>
        <w:pStyle w:val="DefaultParagraph"/>
      </w:pPr>
      <w:r>
        <w:rPr>
          <w:rFonts w:hint="eastAsia"/>
        </w:rPr>
        <w:t>10.</w:t>
      </w:r>
      <w:r>
        <w:t>如图，已知</w:t>
      </w:r>
      <w:r>
        <w:t>OB</w:t>
      </w:r>
      <w:r>
        <w:t>⊥</w:t>
      </w:r>
      <w:r>
        <w:t>OA</w:t>
      </w:r>
      <w:r>
        <w:t>，直线</w:t>
      </w:r>
      <w:r>
        <w:t>CD</w:t>
      </w:r>
      <w:r>
        <w:t>过点</w:t>
      </w:r>
      <w:r>
        <w:t>O</w:t>
      </w:r>
      <w:r>
        <w:t>，且</w:t>
      </w:r>
      <w:r>
        <w:t>∠</w:t>
      </w:r>
      <w:r>
        <w:t>AOC=20</w:t>
      </w:r>
      <w:r>
        <w:t>°</w:t>
      </w:r>
      <w:r>
        <w:t>，那么</w:t>
      </w:r>
      <w:r>
        <w:t>∠</w:t>
      </w:r>
      <w:r>
        <w:t>BOD=</w:t>
      </w:r>
      <w:proofErr w:type="gramStart"/>
      <w:r>
        <w:rPr>
          <w:u w:val="single"/>
        </w:rPr>
        <w:t xml:space="preserve">　　　　　　</w:t>
      </w:r>
      <w:proofErr w:type="gramEnd"/>
      <w:r>
        <w:t>°</w:t>
      </w:r>
      <w:r>
        <w:t>．</w:t>
      </w:r>
    </w:p>
    <w:p w:rsidR="00C65382" w:rsidRDefault="002C12F1" w:rsidP="00C65382">
      <w:pPr>
        <w:pStyle w:val="DefaultParagraph"/>
      </w:pPr>
      <w:r>
        <w:rPr>
          <w:noProof/>
        </w:rPr>
        <w:drawing>
          <wp:anchor distT="0" distB="0" distL="114300" distR="114300" simplePos="0" relativeHeight="251659264" behindDoc="0" locked="0" layoutInCell="1" allowOverlap="1" wp14:anchorId="018817B2" wp14:editId="5D01B43F">
            <wp:simplePos x="0" y="0"/>
            <wp:positionH relativeFrom="column">
              <wp:posOffset>3751580</wp:posOffset>
            </wp:positionH>
            <wp:positionV relativeFrom="paragraph">
              <wp:posOffset>126365</wp:posOffset>
            </wp:positionV>
            <wp:extent cx="1571625" cy="1000125"/>
            <wp:effectExtent l="0" t="0" r="9525" b="9525"/>
            <wp:wrapNone/>
            <wp:docPr id="16" name="Picture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菁优网：http://www.jyeoo.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16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12AF0DD" wp14:editId="27672F52">
            <wp:simplePos x="0" y="0"/>
            <wp:positionH relativeFrom="column">
              <wp:posOffset>1827530</wp:posOffset>
            </wp:positionH>
            <wp:positionV relativeFrom="paragraph">
              <wp:posOffset>193040</wp:posOffset>
            </wp:positionV>
            <wp:extent cx="1504950" cy="1076325"/>
            <wp:effectExtent l="0" t="0" r="0" b="9525"/>
            <wp:wrapNone/>
            <wp:docPr id="8" name="Picture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49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07">
        <w:rPr>
          <w:noProof/>
        </w:rPr>
        <w:drawing>
          <wp:inline distT="0" distB="0" distL="0" distR="0" wp14:anchorId="3C8F18E2" wp14:editId="58BA6380">
            <wp:extent cx="1352550" cy="1190625"/>
            <wp:effectExtent l="0" t="0" r="0" b="9525"/>
            <wp:docPr id="7" name="Picture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菁优网：http://www.jyeoo.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2550" cy="1190625"/>
                    </a:xfrm>
                    <a:prstGeom prst="rect">
                      <a:avLst/>
                    </a:prstGeom>
                    <a:noFill/>
                    <a:ln>
                      <a:noFill/>
                    </a:ln>
                  </pic:spPr>
                </pic:pic>
              </a:graphicData>
            </a:graphic>
          </wp:inline>
        </w:drawing>
      </w:r>
    </w:p>
    <w:p w:rsidR="00C65382" w:rsidRDefault="00C65382" w:rsidP="00C65382">
      <w:pPr>
        <w:pStyle w:val="DefaultParagraph"/>
      </w:pPr>
    </w:p>
    <w:p w:rsidR="002C12F1" w:rsidRDefault="002C12F1" w:rsidP="00C65382">
      <w:pPr>
        <w:pStyle w:val="DefaultParagraph"/>
      </w:pPr>
      <w:r>
        <w:rPr>
          <w:rFonts w:hint="eastAsia"/>
        </w:rPr>
        <w:t xml:space="preserve">        </w:t>
      </w:r>
      <w:r>
        <w:rPr>
          <w:rFonts w:hint="eastAsia"/>
        </w:rPr>
        <w:t>第</w:t>
      </w:r>
      <w:r>
        <w:rPr>
          <w:rFonts w:hint="eastAsia"/>
        </w:rPr>
        <w:t>10</w:t>
      </w:r>
      <w:r>
        <w:rPr>
          <w:rFonts w:hint="eastAsia"/>
        </w:rPr>
        <w:t>题图</w:t>
      </w:r>
      <w:r>
        <w:rPr>
          <w:rFonts w:hint="eastAsia"/>
        </w:rPr>
        <w:t xml:space="preserve">                 </w:t>
      </w:r>
      <w:r>
        <w:rPr>
          <w:rFonts w:hint="eastAsia"/>
        </w:rPr>
        <w:t>第</w:t>
      </w:r>
      <w:r>
        <w:rPr>
          <w:rFonts w:hint="eastAsia"/>
        </w:rPr>
        <w:t>11</w:t>
      </w:r>
      <w:r>
        <w:rPr>
          <w:rFonts w:hint="eastAsia"/>
        </w:rPr>
        <w:t>题图</w:t>
      </w:r>
      <w:r>
        <w:rPr>
          <w:rFonts w:hint="eastAsia"/>
        </w:rPr>
        <w:t xml:space="preserve">                    </w:t>
      </w:r>
      <w:r>
        <w:rPr>
          <w:rFonts w:hint="eastAsia"/>
        </w:rPr>
        <w:t>第</w:t>
      </w:r>
      <w:r>
        <w:rPr>
          <w:rFonts w:hint="eastAsia"/>
        </w:rPr>
        <w:t>12</w:t>
      </w:r>
      <w:r>
        <w:rPr>
          <w:rFonts w:hint="eastAsia"/>
        </w:rPr>
        <w:t>题图</w:t>
      </w:r>
    </w:p>
    <w:p w:rsidR="00C65382" w:rsidRDefault="00C65382" w:rsidP="00C65382">
      <w:pPr>
        <w:pStyle w:val="DefaultParagraph"/>
      </w:pPr>
      <w:r>
        <w:rPr>
          <w:rFonts w:hint="eastAsia"/>
        </w:rPr>
        <w:t>11.</w:t>
      </w:r>
      <w:r>
        <w:t>如图，</w:t>
      </w:r>
      <w:r>
        <w:t>∠</w:t>
      </w:r>
      <w:r>
        <w:t>A=70</w:t>
      </w:r>
      <w:r>
        <w:t>°</w:t>
      </w:r>
      <w:r>
        <w:t>，</w:t>
      </w:r>
      <w:r>
        <w:t>O</w:t>
      </w:r>
      <w:r>
        <w:t>是</w:t>
      </w:r>
      <w:r>
        <w:t>AB</w:t>
      </w:r>
      <w:r>
        <w:t>上一点，直线</w:t>
      </w:r>
      <w:r>
        <w:t>OD</w:t>
      </w:r>
      <w:r>
        <w:t>与</w:t>
      </w:r>
      <w:r>
        <w:t>AB</w:t>
      </w:r>
      <w:r>
        <w:t>所夹的</w:t>
      </w:r>
      <w:r>
        <w:t>∠</w:t>
      </w:r>
      <w:r>
        <w:t>BOD=78</w:t>
      </w:r>
      <w:r>
        <w:t>°</w:t>
      </w:r>
      <w:r>
        <w:t>，要使</w:t>
      </w:r>
      <w:r>
        <w:t>OD</w:t>
      </w:r>
      <w:r>
        <w:t>∥</w:t>
      </w:r>
      <w:r>
        <w:t>AC</w:t>
      </w:r>
      <w:r>
        <w:t>，直线</w:t>
      </w:r>
      <w:r>
        <w:t>OD</w:t>
      </w:r>
      <w:r>
        <w:t>绕点</w:t>
      </w:r>
      <w:r>
        <w:t>O</w:t>
      </w:r>
      <w:r>
        <w:t>按逆时针方向至少旋转</w:t>
      </w:r>
      <w:proofErr w:type="gramStart"/>
      <w:r>
        <w:rPr>
          <w:u w:val="single"/>
        </w:rPr>
        <w:t xml:space="preserve">　　　　　　</w:t>
      </w:r>
      <w:proofErr w:type="gramEnd"/>
      <w:r>
        <w:t>．</w:t>
      </w:r>
    </w:p>
    <w:p w:rsidR="00085B30" w:rsidRDefault="00085B30" w:rsidP="00C65382">
      <w:pPr>
        <w:pStyle w:val="DefaultParagraph"/>
      </w:pPr>
    </w:p>
    <w:p w:rsidR="00C65382" w:rsidRDefault="00C65382" w:rsidP="00C65382">
      <w:pPr>
        <w:pStyle w:val="DefaultParagraph"/>
      </w:pPr>
      <w:r>
        <w:rPr>
          <w:rFonts w:hint="eastAsia"/>
        </w:rPr>
        <w:t>12.</w:t>
      </w:r>
      <w:r>
        <w:t>如图，矩形</w:t>
      </w:r>
      <w:r>
        <w:t>ABCD</w:t>
      </w:r>
      <w:r>
        <w:t>沿折痕</w:t>
      </w:r>
      <w:r>
        <w:t>OG</w:t>
      </w:r>
      <w:r>
        <w:t>折叠，使点</w:t>
      </w:r>
      <w:r>
        <w:t>B</w:t>
      </w:r>
      <w:r>
        <w:t>落在</w:t>
      </w:r>
      <w:r>
        <w:t>B</w:t>
      </w:r>
      <w:r>
        <w:t>′</w:t>
      </w:r>
      <w:r>
        <w:t>，点</w:t>
      </w:r>
      <w:r>
        <w:t>C</w:t>
      </w:r>
      <w:r>
        <w:t>落在点</w:t>
      </w:r>
      <w:r>
        <w:t>C</w:t>
      </w:r>
      <w:r>
        <w:t>′</w:t>
      </w:r>
      <w:r>
        <w:t>，</w:t>
      </w:r>
      <w:r>
        <w:t>∠</w:t>
      </w:r>
      <w:r>
        <w:t>AOB</w:t>
      </w:r>
      <w:r>
        <w:t>′</w:t>
      </w:r>
      <w:r>
        <w:t>=70</w:t>
      </w:r>
      <w:r>
        <w:t>°</w:t>
      </w:r>
      <w:r>
        <w:t>，则</w:t>
      </w:r>
      <w:r>
        <w:t>∠</w:t>
      </w:r>
      <w:r>
        <w:t>OGC=</w:t>
      </w:r>
      <w:proofErr w:type="gramStart"/>
      <w:r>
        <w:rPr>
          <w:u w:val="single"/>
        </w:rPr>
        <w:t xml:space="preserve">　　　　　　</w:t>
      </w:r>
      <w:proofErr w:type="gramEnd"/>
      <w:r>
        <w:t>．</w:t>
      </w:r>
    </w:p>
    <w:p w:rsidR="00085B30" w:rsidRDefault="00085B30" w:rsidP="00C65382">
      <w:pPr>
        <w:pStyle w:val="DefaultParagraph"/>
      </w:pPr>
    </w:p>
    <w:p w:rsidR="00C65382" w:rsidRDefault="00C65382" w:rsidP="00C65382">
      <w:pPr>
        <w:pStyle w:val="DefaultParagraph"/>
      </w:pPr>
      <w:r>
        <w:rPr>
          <w:rFonts w:hint="eastAsia"/>
        </w:rPr>
        <w:t>13.</w:t>
      </w:r>
      <w:r>
        <w:t>点</w:t>
      </w:r>
      <w:r>
        <w:t>C</w:t>
      </w:r>
      <w:r>
        <w:t>在</w:t>
      </w:r>
      <w:r>
        <w:t>x</w:t>
      </w:r>
      <w:r>
        <w:t>轴上方，</w:t>
      </w:r>
      <w:r>
        <w:t>y</w:t>
      </w:r>
      <w:r>
        <w:t>轴右侧，距离</w:t>
      </w:r>
      <w:r>
        <w:t>x</w:t>
      </w:r>
      <w:r>
        <w:t>轴</w:t>
      </w:r>
      <w:r>
        <w:t>4</w:t>
      </w:r>
      <w:r>
        <w:t>个单位长度，距离</w:t>
      </w:r>
      <w:r>
        <w:t>y</w:t>
      </w:r>
      <w:r>
        <w:t>轴</w:t>
      </w:r>
      <w:r>
        <w:t>3</w:t>
      </w:r>
      <w:r>
        <w:t>个单位长度，则点</w:t>
      </w:r>
      <w:r>
        <w:t>C</w:t>
      </w:r>
      <w:r>
        <w:t>的坐标为</w:t>
      </w:r>
      <w:proofErr w:type="gramStart"/>
      <w:r>
        <w:rPr>
          <w:u w:val="single"/>
        </w:rPr>
        <w:t xml:space="preserve">　　　　　　</w:t>
      </w:r>
      <w:proofErr w:type="gramEnd"/>
      <w:r>
        <w:t>．</w:t>
      </w:r>
    </w:p>
    <w:p w:rsidR="00085B30" w:rsidRDefault="00085B30" w:rsidP="00C65382">
      <w:pPr>
        <w:pStyle w:val="DefaultParagraph"/>
      </w:pPr>
    </w:p>
    <w:p w:rsidR="00C65382" w:rsidRDefault="00C65382" w:rsidP="00C65382">
      <w:pPr>
        <w:pStyle w:val="DefaultParagraph"/>
      </w:pPr>
      <w:r>
        <w:rPr>
          <w:rFonts w:hint="eastAsia"/>
        </w:rPr>
        <w:t>14.</w:t>
      </w:r>
      <w:r>
        <w:t>如图，在平面直角坐标系中，点</w:t>
      </w:r>
      <w:r>
        <w:t>A</w:t>
      </w:r>
      <w:r>
        <w:t>的坐标为（</w:t>
      </w:r>
      <w:r>
        <w:t>2</w:t>
      </w:r>
      <w:r>
        <w:t>，</w:t>
      </w:r>
      <w:r>
        <w:t>0</w:t>
      </w:r>
      <w:r>
        <w:t>），点</w:t>
      </w:r>
      <w:r>
        <w:t>B</w:t>
      </w:r>
      <w:r>
        <w:t>的坐标为（</w:t>
      </w:r>
      <w:r>
        <w:t>0</w:t>
      </w:r>
      <w:r>
        <w:t>，</w:t>
      </w:r>
      <w:r>
        <w:t>1</w:t>
      </w:r>
      <w:r>
        <w:t>），将线段</w:t>
      </w:r>
      <w:r>
        <w:t>AB</w:t>
      </w:r>
      <w:r>
        <w:t>平移，使其一</w:t>
      </w:r>
      <w:proofErr w:type="gramStart"/>
      <w:r>
        <w:t>个</w:t>
      </w:r>
      <w:proofErr w:type="gramEnd"/>
      <w:r>
        <w:t>端点到</w:t>
      </w:r>
      <w:r>
        <w:t>C</w:t>
      </w:r>
      <w:r>
        <w:t>（</w:t>
      </w:r>
      <w:r>
        <w:t>3</w:t>
      </w:r>
      <w:r>
        <w:t>，</w:t>
      </w:r>
      <w:r>
        <w:t>2</w:t>
      </w:r>
      <w:r>
        <w:t>），则平移后另一端点的坐标为</w:t>
      </w:r>
      <w:proofErr w:type="gramStart"/>
      <w:r>
        <w:rPr>
          <w:u w:val="single"/>
        </w:rPr>
        <w:t xml:space="preserve">　　　　　　</w:t>
      </w:r>
      <w:proofErr w:type="gramEnd"/>
      <w:r>
        <w:t>．</w:t>
      </w:r>
    </w:p>
    <w:p w:rsidR="00C65382" w:rsidRDefault="00CB7707" w:rsidP="00C65382">
      <w:pPr>
        <w:pStyle w:val="DefaultParagraph"/>
      </w:pPr>
      <w:r>
        <w:rPr>
          <w:noProof/>
        </w:rPr>
        <w:drawing>
          <wp:inline distT="0" distB="0" distL="0" distR="0">
            <wp:extent cx="1257300" cy="1047750"/>
            <wp:effectExtent l="0" t="0" r="0" b="0"/>
            <wp:docPr id="17" name="Picture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菁优网：http://www.jyeoo.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p>
    <w:p w:rsidR="00C65382" w:rsidRDefault="00C65382" w:rsidP="00C65382">
      <w:pPr>
        <w:pStyle w:val="DefaultParagraph"/>
      </w:pPr>
      <w:r>
        <w:rPr>
          <w:rFonts w:hint="eastAsia"/>
        </w:rPr>
        <w:t>15</w:t>
      </w:r>
      <w:r>
        <w:rPr>
          <w:rFonts w:hint="eastAsia"/>
          <w:sz w:val="28"/>
          <w:szCs w:val="28"/>
        </w:rPr>
        <w:t xml:space="preserve"> .</w:t>
      </w:r>
      <w:r>
        <w:t>如图，在平面直角坐标系中，一个点从</w:t>
      </w:r>
      <w:r>
        <w:t>A</w:t>
      </w:r>
      <w:r>
        <w:t>（</w:t>
      </w:r>
      <w:r>
        <w:t>a</w:t>
      </w:r>
      <w:r>
        <w:rPr>
          <w:sz w:val="24"/>
          <w:szCs w:val="24"/>
          <w:vertAlign w:val="subscript"/>
        </w:rPr>
        <w:t>1</w:t>
      </w:r>
      <w:r>
        <w:t>，</w:t>
      </w:r>
      <w:r>
        <w:t>a</w:t>
      </w:r>
      <w:r>
        <w:rPr>
          <w:sz w:val="24"/>
          <w:szCs w:val="24"/>
          <w:vertAlign w:val="subscript"/>
        </w:rPr>
        <w:t>2</w:t>
      </w:r>
      <w:r>
        <w:t>）出发沿图中路线依次经过</w:t>
      </w:r>
      <w:r>
        <w:t>B</w:t>
      </w:r>
      <w:r>
        <w:t>（</w:t>
      </w:r>
      <w:r>
        <w:t>a</w:t>
      </w:r>
      <w:r>
        <w:rPr>
          <w:sz w:val="24"/>
          <w:szCs w:val="24"/>
          <w:vertAlign w:val="subscript"/>
        </w:rPr>
        <w:t>3</w:t>
      </w:r>
      <w:r>
        <w:t>，</w:t>
      </w:r>
      <w:r>
        <w:t>a</w:t>
      </w:r>
      <w:r>
        <w:rPr>
          <w:sz w:val="24"/>
          <w:szCs w:val="24"/>
          <w:vertAlign w:val="subscript"/>
        </w:rPr>
        <w:t>4</w:t>
      </w:r>
      <w:r>
        <w:t>），</w:t>
      </w:r>
      <w:r>
        <w:t>C</w:t>
      </w:r>
      <w:r>
        <w:t>（</w:t>
      </w:r>
      <w:r>
        <w:t>a</w:t>
      </w:r>
      <w:r>
        <w:rPr>
          <w:sz w:val="24"/>
          <w:szCs w:val="24"/>
          <w:vertAlign w:val="subscript"/>
        </w:rPr>
        <w:t>5</w:t>
      </w:r>
      <w:r>
        <w:t>，</w:t>
      </w:r>
      <w:r>
        <w:t>a</w:t>
      </w:r>
      <w:r>
        <w:rPr>
          <w:sz w:val="24"/>
          <w:szCs w:val="24"/>
          <w:vertAlign w:val="subscript"/>
        </w:rPr>
        <w:t>6</w:t>
      </w:r>
      <w:r>
        <w:t>），</w:t>
      </w:r>
      <w:r>
        <w:t>D</w:t>
      </w:r>
      <w:r>
        <w:t>（</w:t>
      </w:r>
      <w:r>
        <w:t>a</w:t>
      </w:r>
      <w:r>
        <w:rPr>
          <w:sz w:val="24"/>
          <w:szCs w:val="24"/>
          <w:vertAlign w:val="subscript"/>
        </w:rPr>
        <w:t>7</w:t>
      </w:r>
      <w:r>
        <w:t>，</w:t>
      </w:r>
      <w:r>
        <w:t>a</w:t>
      </w:r>
      <w:r>
        <w:rPr>
          <w:sz w:val="24"/>
          <w:szCs w:val="24"/>
          <w:vertAlign w:val="subscript"/>
        </w:rPr>
        <w:t>8</w:t>
      </w:r>
      <w:r>
        <w:t>），</w:t>
      </w:r>
      <w:r>
        <w:t>…</w:t>
      </w:r>
      <w:r>
        <w:t>，按此一直运动下去，则</w:t>
      </w:r>
      <w:r>
        <w:t>a</w:t>
      </w:r>
      <w:r>
        <w:rPr>
          <w:sz w:val="24"/>
          <w:szCs w:val="24"/>
          <w:vertAlign w:val="subscript"/>
        </w:rPr>
        <w:t>2014</w:t>
      </w:r>
      <w:r>
        <w:t>+a</w:t>
      </w:r>
      <w:r>
        <w:rPr>
          <w:sz w:val="24"/>
          <w:szCs w:val="24"/>
          <w:vertAlign w:val="subscript"/>
        </w:rPr>
        <w:t>2015</w:t>
      </w:r>
      <w:r>
        <w:t>+a</w:t>
      </w:r>
      <w:r>
        <w:rPr>
          <w:sz w:val="24"/>
          <w:szCs w:val="24"/>
          <w:vertAlign w:val="subscript"/>
        </w:rPr>
        <w:t>2016</w:t>
      </w:r>
      <w:r>
        <w:t>的值为</w:t>
      </w:r>
      <w:proofErr w:type="gramStart"/>
      <w:r>
        <w:rPr>
          <w:u w:val="single"/>
        </w:rPr>
        <w:t xml:space="preserve">　　　　　　</w:t>
      </w:r>
      <w:proofErr w:type="gramEnd"/>
      <w:r>
        <w:t>．</w:t>
      </w:r>
    </w:p>
    <w:p w:rsidR="00C65382" w:rsidRDefault="00CB7707" w:rsidP="00C65382">
      <w:pPr>
        <w:pStyle w:val="DefaultParagraph"/>
      </w:pPr>
      <w:r>
        <w:rPr>
          <w:noProof/>
        </w:rPr>
        <w:drawing>
          <wp:inline distT="0" distB="0" distL="0" distR="0">
            <wp:extent cx="1924050" cy="1790700"/>
            <wp:effectExtent l="0" t="0" r="0" b="0"/>
            <wp:docPr id="18" name="Picture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菁优网：http://www.jyeoo.c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24050" cy="1790700"/>
                    </a:xfrm>
                    <a:prstGeom prst="rect">
                      <a:avLst/>
                    </a:prstGeom>
                    <a:noFill/>
                    <a:ln>
                      <a:noFill/>
                    </a:ln>
                  </pic:spPr>
                </pic:pic>
              </a:graphicData>
            </a:graphic>
          </wp:inline>
        </w:drawing>
      </w:r>
    </w:p>
    <w:p w:rsidR="008C04BE" w:rsidRPr="00C65382" w:rsidRDefault="00C65382" w:rsidP="00C65382">
      <w:pPr>
        <w:spacing w:line="360" w:lineRule="auto"/>
        <w:rPr>
          <w:rFonts w:eastAsia="宋体"/>
          <w:sz w:val="24"/>
          <w:szCs w:val="32"/>
        </w:rPr>
      </w:pPr>
      <w:r>
        <w:rPr>
          <w:rFonts w:hint="eastAsia"/>
          <w:noProof/>
        </w:rPr>
        <w:lastRenderedPageBreak/>
        <w:t>三．解答题</w:t>
      </w:r>
      <w:r>
        <w:rPr>
          <w:rFonts w:ascii="黑体" w:eastAsia="黑体" w:hint="eastAsia"/>
          <w:sz w:val="24"/>
          <w:szCs w:val="21"/>
        </w:rPr>
        <w:t>（</w:t>
      </w:r>
      <w:r w:rsidR="008C04BE">
        <w:rPr>
          <w:rFonts w:ascii="黑体" w:eastAsia="黑体" w:hint="eastAsia"/>
          <w:sz w:val="24"/>
          <w:szCs w:val="21"/>
        </w:rPr>
        <w:t>共</w:t>
      </w:r>
      <w:r>
        <w:rPr>
          <w:rFonts w:ascii="黑体" w:eastAsia="黑体" w:hint="eastAsia"/>
          <w:sz w:val="24"/>
          <w:szCs w:val="21"/>
        </w:rPr>
        <w:t>75</w:t>
      </w:r>
      <w:r w:rsidR="008C04BE">
        <w:rPr>
          <w:rFonts w:ascii="黑体" w:eastAsia="黑体" w:hint="eastAsia"/>
          <w:sz w:val="24"/>
          <w:szCs w:val="21"/>
        </w:rPr>
        <w:t xml:space="preserve">  分）</w:t>
      </w:r>
    </w:p>
    <w:p w:rsidR="00C65382" w:rsidRDefault="00014F03" w:rsidP="00C65382">
      <w:pPr>
        <w:pStyle w:val="DefaultParagraph"/>
      </w:pPr>
      <w:r>
        <w:rPr>
          <w:rFonts w:hint="eastAsia"/>
        </w:rPr>
        <w:t>16</w:t>
      </w:r>
      <w:r w:rsidR="00252D77">
        <w:rPr>
          <w:rFonts w:hint="eastAsia"/>
        </w:rPr>
        <w:t>（</w:t>
      </w:r>
      <w:r w:rsidR="00252D77">
        <w:rPr>
          <w:rFonts w:hint="eastAsia"/>
        </w:rPr>
        <w:t>8</w:t>
      </w:r>
      <w:r w:rsidR="00252D77">
        <w:rPr>
          <w:rFonts w:hint="eastAsia"/>
        </w:rPr>
        <w:t>分）</w:t>
      </w:r>
      <w:r w:rsidR="00C65382">
        <w:t>已知</w:t>
      </w:r>
      <w:r w:rsidR="00CB7707">
        <w:rPr>
          <w:noProof/>
          <w:position w:val="-25"/>
        </w:rPr>
        <w:drawing>
          <wp:inline distT="0" distB="0" distL="0" distR="0">
            <wp:extent cx="342900" cy="371475"/>
            <wp:effectExtent l="0" t="0" r="0" b="9525"/>
            <wp:docPr id="19" name="图片 19"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菁优网-jyeo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00C65382">
        <w:t>和</w:t>
      </w:r>
      <w:r w:rsidR="00CB7707">
        <w:rPr>
          <w:noProof/>
          <w:position w:val="-28"/>
        </w:rPr>
        <w:drawing>
          <wp:inline distT="0" distB="0" distL="0" distR="0">
            <wp:extent cx="495300" cy="419100"/>
            <wp:effectExtent l="0" t="0" r="0" b="0"/>
            <wp:docPr id="20" name="图片 20"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菁优网-jyeo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r w:rsidR="00C65382">
        <w:t>都是关于</w:t>
      </w:r>
      <w:r w:rsidR="00C65382">
        <w:t>x</w:t>
      </w:r>
      <w:r w:rsidR="00C65382">
        <w:t>、</w:t>
      </w:r>
      <w:r w:rsidR="00C65382">
        <w:t>y</w:t>
      </w:r>
      <w:r w:rsidR="00C65382">
        <w:t>的方程</w:t>
      </w:r>
      <w:r w:rsidR="00C65382">
        <w:t>y=</w:t>
      </w:r>
      <w:proofErr w:type="spellStart"/>
      <w:r w:rsidR="00C65382">
        <w:t>kx+b</w:t>
      </w:r>
      <w:proofErr w:type="spellEnd"/>
      <w:r w:rsidR="00C65382">
        <w:t>的解．</w:t>
      </w:r>
    </w:p>
    <w:p w:rsidR="00C65382" w:rsidRDefault="00C65382" w:rsidP="00C65382">
      <w:pPr>
        <w:pStyle w:val="DefaultParagraph"/>
      </w:pPr>
      <w:r>
        <w:t>求</w:t>
      </w:r>
      <w:r>
        <w:t>k</w:t>
      </w:r>
      <w:r>
        <w:t>、</w:t>
      </w:r>
      <w:r>
        <w:t>b</w:t>
      </w:r>
      <w:r>
        <w:t>的值；</w:t>
      </w:r>
    </w:p>
    <w:p w:rsidR="00C65382" w:rsidRDefault="00C65382" w:rsidP="00C65382">
      <w:pPr>
        <w:pStyle w:val="DefaultParagraph"/>
      </w:pPr>
    </w:p>
    <w:p w:rsidR="00C65382" w:rsidRPr="00AF6060" w:rsidRDefault="00C65382" w:rsidP="00C65382">
      <w:pPr>
        <w:pStyle w:val="DefaultParagraph"/>
        <w:rPr>
          <w:sz w:val="28"/>
          <w:szCs w:val="28"/>
        </w:rPr>
      </w:pPr>
      <w:r>
        <w:rPr>
          <w:rFonts w:hint="eastAsia"/>
        </w:rPr>
        <w:t>17</w:t>
      </w:r>
      <w:r w:rsidR="00252D77">
        <w:rPr>
          <w:rFonts w:hint="eastAsia"/>
        </w:rPr>
        <w:t>（</w:t>
      </w:r>
      <w:r w:rsidR="00252D77">
        <w:rPr>
          <w:rFonts w:hint="eastAsia"/>
        </w:rPr>
        <w:t>9</w:t>
      </w:r>
      <w:r w:rsidR="00252D77">
        <w:rPr>
          <w:rFonts w:hint="eastAsia"/>
        </w:rPr>
        <w:t>分）</w:t>
      </w:r>
      <w:r>
        <w:t>如图，直线</w:t>
      </w:r>
      <w:r>
        <w:t>AB</w:t>
      </w:r>
      <w:r>
        <w:t>、</w:t>
      </w:r>
      <w:r>
        <w:t>CD</w:t>
      </w:r>
      <w:r>
        <w:t>相交于</w:t>
      </w:r>
      <w:r>
        <w:t>O</w:t>
      </w:r>
      <w:r>
        <w:t>，</w:t>
      </w:r>
      <w:r>
        <w:t>∠</w:t>
      </w:r>
      <w:r>
        <w:t>2</w:t>
      </w:r>
      <w:r>
        <w:t>﹣</w:t>
      </w:r>
      <w:r>
        <w:t>∠</w:t>
      </w:r>
      <w:r>
        <w:t>1=30</w:t>
      </w:r>
      <w:r>
        <w:t>°</w:t>
      </w:r>
      <w:r>
        <w:t>，</w:t>
      </w:r>
      <w:r>
        <w:t>∠</w:t>
      </w:r>
      <w:r>
        <w:t>3=140</w:t>
      </w:r>
      <w:r>
        <w:t>°</w:t>
      </w:r>
      <w:r>
        <w:t>．</w:t>
      </w:r>
    </w:p>
    <w:p w:rsidR="00C65382" w:rsidRDefault="00C65382" w:rsidP="00C65382">
      <w:pPr>
        <w:pStyle w:val="DefaultParagraph"/>
      </w:pPr>
      <w:r>
        <w:t>（</w:t>
      </w:r>
      <w:r>
        <w:t>1</w:t>
      </w:r>
      <w:r>
        <w:t>）求</w:t>
      </w:r>
      <w:r>
        <w:t>∠</w:t>
      </w:r>
      <w:r>
        <w:t>2</w:t>
      </w:r>
      <w:r>
        <w:t>的度数；</w:t>
      </w:r>
    </w:p>
    <w:p w:rsidR="00C65382" w:rsidRDefault="00C65382" w:rsidP="00C65382">
      <w:pPr>
        <w:pStyle w:val="DefaultParagraph"/>
      </w:pPr>
      <w:r>
        <w:t>（</w:t>
      </w:r>
      <w:r>
        <w:t>2</w:t>
      </w:r>
      <w:r>
        <w:t>）试说明</w:t>
      </w:r>
      <w:r>
        <w:t>OM</w:t>
      </w:r>
      <w:r>
        <w:t>平分</w:t>
      </w:r>
      <w:r>
        <w:t>∠</w:t>
      </w:r>
      <w:r>
        <w:t>AOD</w:t>
      </w:r>
      <w:r>
        <w:t>．</w:t>
      </w:r>
    </w:p>
    <w:p w:rsidR="00C65382" w:rsidRDefault="00CB7707" w:rsidP="00C65382">
      <w:pPr>
        <w:pStyle w:val="DefaultParagraph"/>
      </w:pPr>
      <w:r>
        <w:rPr>
          <w:noProof/>
        </w:rPr>
        <w:drawing>
          <wp:inline distT="0" distB="0" distL="0" distR="0">
            <wp:extent cx="1295400" cy="1228725"/>
            <wp:effectExtent l="0" t="0" r="0" b="9525"/>
            <wp:docPr id="21" name="Picture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菁优网：http://www.jyeoo.c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5400" cy="1228725"/>
                    </a:xfrm>
                    <a:prstGeom prst="rect">
                      <a:avLst/>
                    </a:prstGeom>
                    <a:noFill/>
                    <a:ln>
                      <a:noFill/>
                    </a:ln>
                  </pic:spPr>
                </pic:pic>
              </a:graphicData>
            </a:graphic>
          </wp:inline>
        </w:drawing>
      </w:r>
    </w:p>
    <w:p w:rsidR="0064213F" w:rsidRDefault="0064213F" w:rsidP="00C65382">
      <w:pPr>
        <w:pStyle w:val="DefaultParagraph"/>
      </w:pPr>
    </w:p>
    <w:p w:rsidR="00C65382" w:rsidRDefault="00014F03" w:rsidP="00C65382">
      <w:pPr>
        <w:pStyle w:val="DefaultParagraph"/>
      </w:pPr>
      <w:r>
        <w:rPr>
          <w:rFonts w:hint="eastAsia"/>
        </w:rPr>
        <w:t>18</w:t>
      </w:r>
      <w:r w:rsidR="00252D77">
        <w:rPr>
          <w:rFonts w:hint="eastAsia"/>
        </w:rPr>
        <w:t>（</w:t>
      </w:r>
      <w:r w:rsidR="00252D77">
        <w:rPr>
          <w:rFonts w:hint="eastAsia"/>
        </w:rPr>
        <w:t>9</w:t>
      </w:r>
      <w:r w:rsidR="00252D77">
        <w:rPr>
          <w:rFonts w:hint="eastAsia"/>
        </w:rPr>
        <w:t>分）</w:t>
      </w:r>
      <w:r w:rsidR="00C65382">
        <w:t>如图，</w:t>
      </w:r>
      <w:r w:rsidR="00C65382">
        <w:t>∠</w:t>
      </w:r>
      <w:r w:rsidR="00C65382">
        <w:t>B=42</w:t>
      </w:r>
      <w:r w:rsidR="00C65382">
        <w:t>°</w:t>
      </w:r>
      <w:r w:rsidR="00C65382">
        <w:t>，</w:t>
      </w:r>
      <w:r w:rsidR="00C65382">
        <w:t>∠</w:t>
      </w:r>
      <w:r w:rsidR="00C65382">
        <w:t>A+10</w:t>
      </w:r>
      <w:r w:rsidR="00C65382">
        <w:t>°</w:t>
      </w:r>
      <w:r w:rsidR="00C65382">
        <w:t>=</w:t>
      </w:r>
      <w:r w:rsidR="00C65382">
        <w:t>∠</w:t>
      </w:r>
      <w:r w:rsidR="00C65382">
        <w:t>ACB</w:t>
      </w:r>
      <w:r w:rsidR="00C65382">
        <w:t>，</w:t>
      </w:r>
      <w:r w:rsidR="00C65382">
        <w:t>∠</w:t>
      </w:r>
      <w:r w:rsidR="00C65382">
        <w:t>ACD=64</w:t>
      </w:r>
      <w:r w:rsidR="00C65382">
        <w:t>°</w:t>
      </w:r>
      <w:r w:rsidR="00C65382">
        <w:t>．求证：</w:t>
      </w:r>
      <w:r w:rsidR="00C65382">
        <w:t>AB</w:t>
      </w:r>
      <w:r w:rsidR="00C65382">
        <w:t>∥</w:t>
      </w:r>
      <w:r w:rsidR="00C65382">
        <w:t>CD</w:t>
      </w:r>
      <w:r w:rsidR="00C65382">
        <w:t>．</w:t>
      </w:r>
    </w:p>
    <w:p w:rsidR="00C65382" w:rsidRDefault="00CB7707" w:rsidP="00C65382">
      <w:pPr>
        <w:pStyle w:val="DefaultParagraph"/>
      </w:pPr>
      <w:r>
        <w:rPr>
          <w:noProof/>
        </w:rPr>
        <w:drawing>
          <wp:inline distT="0" distB="0" distL="0" distR="0">
            <wp:extent cx="2276475" cy="962025"/>
            <wp:effectExtent l="0" t="0" r="9525" b="9525"/>
            <wp:docPr id="22" name="Picture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菁优网：http://www.jyeoo.co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76475" cy="962025"/>
                    </a:xfrm>
                    <a:prstGeom prst="rect">
                      <a:avLst/>
                    </a:prstGeom>
                    <a:noFill/>
                    <a:ln>
                      <a:noFill/>
                    </a:ln>
                  </pic:spPr>
                </pic:pic>
              </a:graphicData>
            </a:graphic>
          </wp:inline>
        </w:drawing>
      </w:r>
    </w:p>
    <w:p w:rsidR="00C65382" w:rsidRDefault="00014F03" w:rsidP="00C65382">
      <w:pPr>
        <w:pStyle w:val="DefaultParagraph"/>
      </w:pPr>
      <w:r>
        <w:rPr>
          <w:rFonts w:hint="eastAsia"/>
        </w:rPr>
        <w:t>19</w:t>
      </w:r>
      <w:r w:rsidR="00252D77">
        <w:rPr>
          <w:rFonts w:hint="eastAsia"/>
        </w:rPr>
        <w:t>（</w:t>
      </w:r>
      <w:r w:rsidR="00252D77">
        <w:rPr>
          <w:rFonts w:hint="eastAsia"/>
        </w:rPr>
        <w:t>9</w:t>
      </w:r>
      <w:r w:rsidR="00252D77">
        <w:rPr>
          <w:rFonts w:hint="eastAsia"/>
        </w:rPr>
        <w:t>分）</w:t>
      </w:r>
      <w:r w:rsidR="00C65382" w:rsidRPr="00014F03">
        <w:rPr>
          <w:rFonts w:hint="eastAsia"/>
        </w:rPr>
        <w:t xml:space="preserve"> </w:t>
      </w:r>
      <w:r w:rsidR="00C65382">
        <w:t>张老师买了一套带有屋顶花园的住房，为了美化居住环境，张老师准备用</w:t>
      </w:r>
      <w:r w:rsidR="00C65382">
        <w:t>100</w:t>
      </w:r>
      <w:r w:rsidR="00C65382">
        <w:t>元钱买</w:t>
      </w:r>
      <w:r w:rsidR="00C65382">
        <w:t>4</w:t>
      </w:r>
      <w:r w:rsidR="00C65382">
        <w:t>株月季花，</w:t>
      </w:r>
      <w:r w:rsidR="00C65382">
        <w:t>2</w:t>
      </w:r>
      <w:r w:rsidR="00C65382">
        <w:t>株黄果兰种在花园中．已知</w:t>
      </w:r>
      <w:r w:rsidR="00C65382">
        <w:t>3</w:t>
      </w:r>
      <w:r w:rsidR="00C65382">
        <w:t>株月季花、</w:t>
      </w:r>
      <w:r w:rsidR="00C65382">
        <w:t>4</w:t>
      </w:r>
      <w:r w:rsidR="00C65382">
        <w:t>株黄果兰共需</w:t>
      </w:r>
      <w:r w:rsidR="00C65382">
        <w:t>158</w:t>
      </w:r>
      <w:r w:rsidR="00C65382">
        <w:t>元，</w:t>
      </w:r>
      <w:r w:rsidR="00C65382">
        <w:t>2</w:t>
      </w:r>
      <w:r w:rsidR="00C65382">
        <w:t>株月季花、</w:t>
      </w:r>
      <w:r w:rsidR="00C65382">
        <w:t>3</w:t>
      </w:r>
      <w:r w:rsidR="00C65382">
        <w:t>株黄果兰共需</w:t>
      </w:r>
      <w:r w:rsidR="00C65382">
        <w:t>117</w:t>
      </w:r>
      <w:r w:rsidR="00C65382">
        <w:t>元．问：张老师用</w:t>
      </w:r>
      <w:r w:rsidR="00C65382">
        <w:t>100</w:t>
      </w:r>
      <w:r w:rsidR="00C65382">
        <w:t>元钱能否买回他所需要的花卉？</w:t>
      </w:r>
    </w:p>
    <w:p w:rsidR="0064213F" w:rsidRPr="00014F03" w:rsidRDefault="0064213F" w:rsidP="00C65382">
      <w:pPr>
        <w:pStyle w:val="DefaultParagraph"/>
      </w:pPr>
    </w:p>
    <w:p w:rsidR="00C65382" w:rsidRDefault="00014F03" w:rsidP="00C65382">
      <w:pPr>
        <w:pStyle w:val="DefaultParagraph"/>
      </w:pPr>
      <w:r>
        <w:rPr>
          <w:rFonts w:hint="eastAsia"/>
        </w:rPr>
        <w:t>20</w:t>
      </w:r>
      <w:r w:rsidR="00252D77">
        <w:rPr>
          <w:rFonts w:hint="eastAsia"/>
        </w:rPr>
        <w:t>（</w:t>
      </w:r>
      <w:r w:rsidR="00252D77">
        <w:rPr>
          <w:rFonts w:hint="eastAsia"/>
        </w:rPr>
        <w:t>9</w:t>
      </w:r>
      <w:r w:rsidR="00252D77" w:rsidRPr="00252D77">
        <w:rPr>
          <w:rFonts w:hint="eastAsia"/>
        </w:rPr>
        <w:t>分）</w:t>
      </w:r>
      <w:r w:rsidR="00C65382">
        <w:t>平面直角坐标系中，点</w:t>
      </w:r>
      <w:r w:rsidR="00C65382">
        <w:t>A</w:t>
      </w:r>
      <w:r w:rsidR="00C65382">
        <w:t>（﹣</w:t>
      </w:r>
      <w:r w:rsidR="00C65382">
        <w:t>3</w:t>
      </w:r>
      <w:r w:rsidR="00C65382">
        <w:t>，</w:t>
      </w:r>
      <w:r w:rsidR="00C65382">
        <w:t>2</w:t>
      </w:r>
      <w:r w:rsidR="00C65382">
        <w:t>），</w:t>
      </w:r>
      <w:r w:rsidR="00C65382">
        <w:t>B</w:t>
      </w:r>
      <w:r w:rsidR="00C65382">
        <w:t>（</w:t>
      </w:r>
      <w:r w:rsidR="00C65382">
        <w:t>3</w:t>
      </w:r>
      <w:r w:rsidR="00C65382">
        <w:t>，</w:t>
      </w:r>
      <w:r w:rsidR="00C65382">
        <w:t>4</w:t>
      </w:r>
      <w:r w:rsidR="00C65382">
        <w:t>），</w:t>
      </w:r>
      <w:r w:rsidR="00C65382">
        <w:t>C</w:t>
      </w:r>
      <w:r w:rsidR="00C65382">
        <w:t>（</w:t>
      </w:r>
      <w:r w:rsidR="00C65382">
        <w:t>x</w:t>
      </w:r>
      <w:r w:rsidR="00C65382">
        <w:t>，</w:t>
      </w:r>
      <w:r w:rsidR="00C65382">
        <w:t>y</w:t>
      </w:r>
      <w:r w:rsidR="00C65382">
        <w:t>），若</w:t>
      </w:r>
      <w:proofErr w:type="spellStart"/>
      <w:r w:rsidR="00C65382">
        <w:t>AC</w:t>
      </w:r>
      <w:r w:rsidR="00C65382">
        <w:t>∥</w:t>
      </w:r>
      <w:r w:rsidR="00C65382">
        <w:t>x</w:t>
      </w:r>
      <w:proofErr w:type="spellEnd"/>
      <w:r w:rsidR="00C65382">
        <w:t>轴，则线段</w:t>
      </w:r>
      <w:r w:rsidR="00C65382">
        <w:t>BC</w:t>
      </w:r>
      <w:r w:rsidR="00C65382">
        <w:t>的最小值及此时点</w:t>
      </w:r>
      <w:r w:rsidR="00C65382">
        <w:t>C</w:t>
      </w:r>
      <w:r w:rsidR="00C65382">
        <w:t>的坐标分别为</w:t>
      </w:r>
      <w:r w:rsidR="00C65382">
        <w:rPr>
          <w:rFonts w:hint="eastAsia"/>
        </w:rPr>
        <w:t>多少？</w:t>
      </w:r>
    </w:p>
    <w:p w:rsidR="00C65382" w:rsidRDefault="00C65382" w:rsidP="00C65382">
      <w:pPr>
        <w:pStyle w:val="DefaultParagraph"/>
      </w:pPr>
    </w:p>
    <w:p w:rsidR="00C65382" w:rsidRPr="00014F03" w:rsidRDefault="00014F03" w:rsidP="00C65382">
      <w:pPr>
        <w:rPr>
          <w:rFonts w:eastAsia="宋体" w:hAnsi="Calibri"/>
          <w:sz w:val="21"/>
          <w:szCs w:val="22"/>
        </w:rPr>
      </w:pPr>
      <w:r>
        <w:rPr>
          <w:rFonts w:eastAsia="宋体" w:hAnsi="Calibri" w:hint="eastAsia"/>
          <w:sz w:val="21"/>
          <w:szCs w:val="22"/>
        </w:rPr>
        <w:t>21</w:t>
      </w:r>
      <w:r w:rsidR="00252D77" w:rsidRPr="00014F03">
        <w:rPr>
          <w:rFonts w:eastAsia="宋体" w:hAnsi="Calibri" w:hint="eastAsia"/>
          <w:sz w:val="21"/>
          <w:szCs w:val="22"/>
        </w:rPr>
        <w:t>（</w:t>
      </w:r>
      <w:r w:rsidR="00252D77" w:rsidRPr="00014F03">
        <w:rPr>
          <w:rFonts w:eastAsia="宋体" w:hAnsi="Calibri" w:hint="eastAsia"/>
          <w:sz w:val="21"/>
          <w:szCs w:val="22"/>
        </w:rPr>
        <w:t>10</w:t>
      </w:r>
      <w:r w:rsidR="00252D77" w:rsidRPr="00014F03">
        <w:rPr>
          <w:rFonts w:eastAsia="宋体" w:hAnsi="Calibri" w:hint="eastAsia"/>
          <w:sz w:val="21"/>
          <w:szCs w:val="22"/>
        </w:rPr>
        <w:t>分）</w:t>
      </w:r>
      <w:r w:rsidR="00C65382" w:rsidRPr="00014F03">
        <w:rPr>
          <w:rFonts w:eastAsia="宋体" w:hAnsi="Calibri"/>
          <w:sz w:val="21"/>
          <w:szCs w:val="22"/>
        </w:rPr>
        <w:t>如图，已知火车站的坐标为（</w:t>
      </w:r>
      <w:r w:rsidR="00C65382" w:rsidRPr="00014F03">
        <w:rPr>
          <w:rFonts w:eastAsia="宋体" w:hAnsi="Calibri"/>
          <w:sz w:val="21"/>
          <w:szCs w:val="22"/>
        </w:rPr>
        <w:t>2</w:t>
      </w:r>
      <w:r w:rsidR="00C65382" w:rsidRPr="00014F03">
        <w:rPr>
          <w:rFonts w:eastAsia="宋体" w:hAnsi="Calibri"/>
          <w:sz w:val="21"/>
          <w:szCs w:val="22"/>
        </w:rPr>
        <w:t>，</w:t>
      </w:r>
      <w:r w:rsidR="00C65382" w:rsidRPr="00014F03">
        <w:rPr>
          <w:rFonts w:eastAsia="宋体" w:hAnsi="Calibri"/>
          <w:sz w:val="21"/>
          <w:szCs w:val="22"/>
        </w:rPr>
        <w:t>1</w:t>
      </w:r>
      <w:r w:rsidR="00C65382" w:rsidRPr="00014F03">
        <w:rPr>
          <w:rFonts w:eastAsia="宋体" w:hAnsi="Calibri"/>
          <w:sz w:val="21"/>
          <w:szCs w:val="22"/>
        </w:rPr>
        <w:t>），文化宫的坐标为（﹣</w:t>
      </w:r>
      <w:r w:rsidR="00C65382" w:rsidRPr="00014F03">
        <w:rPr>
          <w:rFonts w:eastAsia="宋体" w:hAnsi="Calibri"/>
          <w:sz w:val="21"/>
          <w:szCs w:val="22"/>
        </w:rPr>
        <w:t>1</w:t>
      </w:r>
      <w:r w:rsidR="00C65382" w:rsidRPr="00014F03">
        <w:rPr>
          <w:rFonts w:eastAsia="宋体" w:hAnsi="Calibri"/>
          <w:sz w:val="21"/>
          <w:szCs w:val="22"/>
        </w:rPr>
        <w:t>，</w:t>
      </w:r>
      <w:r w:rsidR="00C65382" w:rsidRPr="00014F03">
        <w:rPr>
          <w:rFonts w:eastAsia="宋体" w:hAnsi="Calibri"/>
          <w:sz w:val="21"/>
          <w:szCs w:val="22"/>
        </w:rPr>
        <w:t>2</w:t>
      </w:r>
      <w:r w:rsidR="00C65382" w:rsidRPr="00014F03">
        <w:rPr>
          <w:rFonts w:eastAsia="宋体" w:hAnsi="Calibri"/>
          <w:sz w:val="21"/>
          <w:szCs w:val="22"/>
        </w:rPr>
        <w:t>）．</w:t>
      </w:r>
    </w:p>
    <w:p w:rsidR="00C65382" w:rsidRDefault="00C65382" w:rsidP="00C65382">
      <w:pPr>
        <w:pStyle w:val="DefaultParagraph"/>
      </w:pPr>
      <w:r>
        <w:t>（</w:t>
      </w:r>
      <w:r>
        <w:t>1</w:t>
      </w:r>
      <w:r>
        <w:t>）请你根据题目条件，画出平面直角坐标系；</w:t>
      </w:r>
    </w:p>
    <w:p w:rsidR="00C65382" w:rsidRDefault="00C65382" w:rsidP="00C65382">
      <w:pPr>
        <w:pStyle w:val="DefaultParagraph"/>
      </w:pPr>
      <w:r>
        <w:t>（</w:t>
      </w:r>
      <w:r>
        <w:t>2</w:t>
      </w:r>
      <w:r>
        <w:t>）写出体育馆、市场、超市、宾馆的坐标；</w:t>
      </w:r>
    </w:p>
    <w:p w:rsidR="00C65382" w:rsidRDefault="00C65382" w:rsidP="00C65382">
      <w:pPr>
        <w:pStyle w:val="DefaultParagraph"/>
      </w:pPr>
      <w:r>
        <w:t>（</w:t>
      </w:r>
      <w:r>
        <w:t>3</w:t>
      </w:r>
      <w:r>
        <w:t>）请将原点</w:t>
      </w:r>
      <w:r>
        <w:t>O</w:t>
      </w:r>
      <w:r>
        <w:t>，宾馆</w:t>
      </w:r>
      <w:r>
        <w:t>C</w:t>
      </w:r>
      <w:r>
        <w:t>和文化宫</w:t>
      </w:r>
      <w:r>
        <w:t>B</w:t>
      </w:r>
      <w:r>
        <w:t>，看作三点用线段连起来，将得</w:t>
      </w:r>
      <w:r>
        <w:t>△</w:t>
      </w:r>
      <w:r>
        <w:t>OBC</w:t>
      </w:r>
      <w:r>
        <w:t>，然后将此三角形向下平移</w:t>
      </w:r>
      <w:r>
        <w:t>3</w:t>
      </w:r>
      <w:r>
        <w:t>个单位长度，画出平移后的</w:t>
      </w:r>
      <w:r>
        <w:t>△</w:t>
      </w:r>
      <w:r>
        <w:t>O</w:t>
      </w:r>
      <w:r w:rsidRPr="00014F03">
        <w:t>1</w:t>
      </w:r>
      <w:r>
        <w:t>B</w:t>
      </w:r>
      <w:r w:rsidRPr="00014F03">
        <w:t>1</w:t>
      </w:r>
      <w:r>
        <w:t>C</w:t>
      </w:r>
      <w:r w:rsidRPr="00014F03">
        <w:t>1</w:t>
      </w:r>
      <w:r>
        <w:t>，并求出其面积．</w:t>
      </w:r>
    </w:p>
    <w:p w:rsidR="00C65382" w:rsidRDefault="00CB7707" w:rsidP="00C65382">
      <w:pPr>
        <w:pStyle w:val="DefaultParagraph"/>
      </w:pPr>
      <w:r>
        <w:drawing>
          <wp:inline distT="0" distB="0" distL="0" distR="0" wp14:anchorId="25287D74" wp14:editId="1D619339">
            <wp:extent cx="1666875" cy="1504950"/>
            <wp:effectExtent l="0" t="0" r="9525" b="0"/>
            <wp:docPr id="23" name="Picture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菁优网：http://www.jyeoo.co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6875" cy="1504950"/>
                    </a:xfrm>
                    <a:prstGeom prst="rect">
                      <a:avLst/>
                    </a:prstGeom>
                    <a:noFill/>
                    <a:ln>
                      <a:noFill/>
                    </a:ln>
                  </pic:spPr>
                </pic:pic>
              </a:graphicData>
            </a:graphic>
          </wp:inline>
        </w:drawing>
      </w:r>
    </w:p>
    <w:p w:rsidR="0064213F" w:rsidRPr="00014F03" w:rsidRDefault="00C65382" w:rsidP="00C65382">
      <w:pPr>
        <w:pStyle w:val="DefaultParagraph"/>
      </w:pPr>
      <w:r w:rsidRPr="00014F03">
        <w:rPr>
          <w:rFonts w:hint="eastAsia"/>
        </w:rPr>
        <w:t xml:space="preserve"> </w:t>
      </w:r>
    </w:p>
    <w:p w:rsidR="00014F03" w:rsidRDefault="00014F03" w:rsidP="00C65382">
      <w:pPr>
        <w:pStyle w:val="DefaultParagraph"/>
        <w:rPr>
          <w:rFonts w:hint="eastAsia"/>
        </w:rPr>
      </w:pPr>
      <w:r>
        <w:rPr>
          <w:rFonts w:hint="eastAsia"/>
        </w:rPr>
        <w:t xml:space="preserve"> </w:t>
      </w:r>
    </w:p>
    <w:p w:rsidR="00C65382" w:rsidRDefault="00014F03" w:rsidP="00C65382">
      <w:pPr>
        <w:pStyle w:val="DefaultParagraph"/>
      </w:pPr>
      <w:r>
        <w:rPr>
          <w:rFonts w:hint="eastAsia"/>
        </w:rPr>
        <w:lastRenderedPageBreak/>
        <w:t>22</w:t>
      </w:r>
      <w:r w:rsidR="00252D77">
        <w:rPr>
          <w:rFonts w:hint="eastAsia"/>
        </w:rPr>
        <w:t>（</w:t>
      </w:r>
      <w:r w:rsidR="00252D77">
        <w:rPr>
          <w:rFonts w:hint="eastAsia"/>
        </w:rPr>
        <w:t>10</w:t>
      </w:r>
      <w:r w:rsidR="00252D77">
        <w:rPr>
          <w:rFonts w:hint="eastAsia"/>
        </w:rPr>
        <w:t>分）</w:t>
      </w:r>
      <w:r w:rsidR="00C65382" w:rsidRPr="00014F03">
        <w:rPr>
          <w:rFonts w:hint="eastAsia"/>
        </w:rPr>
        <w:t xml:space="preserve"> </w:t>
      </w:r>
      <w:r w:rsidR="00C65382">
        <w:t>完成下面证明：如图，</w:t>
      </w:r>
      <w:r w:rsidR="00C65382">
        <w:t>B</w:t>
      </w:r>
      <w:r w:rsidR="00C65382">
        <w:t>是射线</w:t>
      </w:r>
      <w:r w:rsidR="00C65382">
        <w:t>AD</w:t>
      </w:r>
      <w:r w:rsidR="00C65382">
        <w:t>上一点，</w:t>
      </w:r>
      <w:r w:rsidR="00C65382">
        <w:t>AE</w:t>
      </w:r>
      <w:r w:rsidR="00C65382">
        <w:t>平分</w:t>
      </w:r>
      <w:r w:rsidR="00C65382">
        <w:t>∠</w:t>
      </w:r>
      <w:r w:rsidR="00C65382">
        <w:t>DAC</w:t>
      </w:r>
      <w:r w:rsidR="00C65382">
        <w:t>，</w:t>
      </w:r>
      <w:r w:rsidR="00C65382">
        <w:t>∠</w:t>
      </w:r>
      <w:r w:rsidR="00C65382">
        <w:t>DAC=</w:t>
      </w:r>
      <w:r w:rsidR="00C65382">
        <w:t>∠</w:t>
      </w:r>
      <w:r w:rsidR="00C65382">
        <w:t>C=</w:t>
      </w:r>
      <w:r w:rsidR="00C65382">
        <w:t>∠</w:t>
      </w:r>
      <w:r w:rsidR="00C65382">
        <w:t>CBE</w:t>
      </w:r>
    </w:p>
    <w:p w:rsidR="00C65382" w:rsidRDefault="00C65382" w:rsidP="00C65382">
      <w:pPr>
        <w:pStyle w:val="DefaultParagraph"/>
      </w:pPr>
      <w:r>
        <w:t>（</w:t>
      </w:r>
      <w:r>
        <w:t>1</w:t>
      </w:r>
      <w:r>
        <w:t>）求证：</w:t>
      </w:r>
      <w:r>
        <w:t>BE</w:t>
      </w:r>
      <w:r>
        <w:t>平分</w:t>
      </w:r>
      <w:r>
        <w:t>∠</w:t>
      </w:r>
      <w:r>
        <w:t>DBC</w:t>
      </w:r>
    </w:p>
    <w:p w:rsidR="00C65382" w:rsidRDefault="00C65382" w:rsidP="00C65382">
      <w:pPr>
        <w:pStyle w:val="DefaultParagraph"/>
      </w:pPr>
      <w:r>
        <w:t>证明：</w:t>
      </w:r>
      <w:r>
        <w:t>∵∠</w:t>
      </w:r>
      <w:r>
        <w:t>C=</w:t>
      </w:r>
      <w:r>
        <w:t>∠</w:t>
      </w:r>
      <w:r>
        <w:t>CBE</w:t>
      </w:r>
      <w:r>
        <w:t>（已知）</w:t>
      </w:r>
    </w:p>
    <w:p w:rsidR="00C65382" w:rsidRDefault="00C65382" w:rsidP="00C65382">
      <w:pPr>
        <w:pStyle w:val="DefaultParagraph"/>
      </w:pPr>
      <w:r>
        <w:t>∴</w:t>
      </w:r>
      <w:r>
        <w:t>BE</w:t>
      </w:r>
      <w:r>
        <w:t>∥</w:t>
      </w:r>
      <w:r>
        <w:t>AC</w:t>
      </w:r>
      <w:r>
        <w:t>（</w:t>
      </w:r>
      <w:proofErr w:type="gramStart"/>
      <w:r w:rsidRPr="00014F03">
        <w:t xml:space="preserve">　　　　　　</w:t>
      </w:r>
      <w:proofErr w:type="gramEnd"/>
      <w:r>
        <w:t>）</w:t>
      </w:r>
    </w:p>
    <w:p w:rsidR="00C65382" w:rsidRDefault="00C65382" w:rsidP="00C65382">
      <w:pPr>
        <w:pStyle w:val="DefaultParagraph"/>
      </w:pPr>
      <w:r>
        <w:t>∴∠</w:t>
      </w:r>
      <w:r>
        <w:t>DBE=</w:t>
      </w:r>
      <w:r>
        <w:t>∠</w:t>
      </w:r>
      <w:r>
        <w:t>DAC</w:t>
      </w:r>
      <w:r>
        <w:t>（</w:t>
      </w:r>
      <w:proofErr w:type="gramStart"/>
      <w:r w:rsidRPr="00014F03">
        <w:t xml:space="preserve">　　　　　　</w:t>
      </w:r>
      <w:proofErr w:type="gramEnd"/>
      <w:r>
        <w:t>）</w:t>
      </w:r>
    </w:p>
    <w:p w:rsidR="00C65382" w:rsidRDefault="00C65382" w:rsidP="00C65382">
      <w:pPr>
        <w:pStyle w:val="DefaultParagraph"/>
      </w:pPr>
      <w:r>
        <w:t>∵∠</w:t>
      </w:r>
      <w:r>
        <w:t>DAC=</w:t>
      </w:r>
      <w:r>
        <w:t>∠</w:t>
      </w:r>
      <w:r>
        <w:t>C</w:t>
      </w:r>
      <w:r>
        <w:t>（已知）</w:t>
      </w:r>
    </w:p>
    <w:p w:rsidR="00C65382" w:rsidRDefault="00C65382" w:rsidP="00C65382">
      <w:pPr>
        <w:pStyle w:val="DefaultParagraph"/>
      </w:pPr>
      <w:r>
        <w:t>∴∠</w:t>
      </w:r>
      <w:r>
        <w:t>DBE=</w:t>
      </w:r>
      <w:r>
        <w:t>∠</w:t>
      </w:r>
      <w:r>
        <w:t>CBE</w:t>
      </w:r>
      <w:r>
        <w:t>（</w:t>
      </w:r>
      <w:proofErr w:type="gramStart"/>
      <w:r w:rsidRPr="00014F03">
        <w:t xml:space="preserve">　　　　　　</w:t>
      </w:r>
      <w:proofErr w:type="gramEnd"/>
      <w:r>
        <w:t>）</w:t>
      </w:r>
    </w:p>
    <w:p w:rsidR="00C65382" w:rsidRDefault="00C65382" w:rsidP="00C65382">
      <w:pPr>
        <w:pStyle w:val="DefaultParagraph"/>
      </w:pPr>
      <w:r>
        <w:t>∴</w:t>
      </w:r>
      <w:r>
        <w:t>BE</w:t>
      </w:r>
      <w:r>
        <w:t>平分</w:t>
      </w:r>
      <w:r>
        <w:t>∠</w:t>
      </w:r>
      <w:r>
        <w:t>DBC</w:t>
      </w:r>
      <w:r>
        <w:t>（</w:t>
      </w:r>
      <w:proofErr w:type="gramStart"/>
      <w:r w:rsidRPr="00014F03">
        <w:t xml:space="preserve">　　　　　　</w:t>
      </w:r>
      <w:proofErr w:type="gramEnd"/>
      <w:r>
        <w:t>）</w:t>
      </w:r>
    </w:p>
    <w:p w:rsidR="00C65382" w:rsidRDefault="00C65382" w:rsidP="00C65382">
      <w:pPr>
        <w:pStyle w:val="DefaultParagraph"/>
      </w:pPr>
      <w:r>
        <w:t>（</w:t>
      </w:r>
      <w:r>
        <w:t>2</w:t>
      </w:r>
      <w:r>
        <w:t>）请模仿（</w:t>
      </w:r>
      <w:r>
        <w:t>1</w:t>
      </w:r>
      <w:r>
        <w:t>）的证明过程，尝试证明</w:t>
      </w:r>
      <w:r>
        <w:t>∠</w:t>
      </w:r>
      <w:r>
        <w:t>E=</w:t>
      </w:r>
      <w:r>
        <w:t>∠</w:t>
      </w:r>
      <w:r>
        <w:t>BAE</w:t>
      </w:r>
      <w:r>
        <w:t>．</w:t>
      </w:r>
    </w:p>
    <w:p w:rsidR="00C65382" w:rsidRDefault="00CB7707" w:rsidP="00C65382">
      <w:pPr>
        <w:pStyle w:val="DefaultParagraph"/>
      </w:pPr>
      <w:r>
        <w:drawing>
          <wp:inline distT="0" distB="0" distL="0" distR="0" wp14:anchorId="47C616EE" wp14:editId="156A8DD8">
            <wp:extent cx="1733550" cy="1885950"/>
            <wp:effectExtent l="0" t="0" r="0" b="0"/>
            <wp:docPr id="24" name="Picture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菁优网：http://www.jyeoo.co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33550" cy="1885950"/>
                    </a:xfrm>
                    <a:prstGeom prst="rect">
                      <a:avLst/>
                    </a:prstGeom>
                    <a:noFill/>
                    <a:ln>
                      <a:noFill/>
                    </a:ln>
                  </pic:spPr>
                </pic:pic>
              </a:graphicData>
            </a:graphic>
          </wp:inline>
        </w:drawing>
      </w:r>
    </w:p>
    <w:p w:rsidR="0064213F" w:rsidRPr="00014F03" w:rsidRDefault="0064213F" w:rsidP="00C65382">
      <w:pPr>
        <w:pStyle w:val="DefaultParagraph"/>
      </w:pPr>
    </w:p>
    <w:p w:rsidR="00C65382" w:rsidRDefault="00014F03" w:rsidP="00C65382">
      <w:pPr>
        <w:pStyle w:val="DefaultParagraph"/>
      </w:pPr>
      <w:r>
        <w:rPr>
          <w:rFonts w:hint="eastAsia"/>
        </w:rPr>
        <w:t>23</w:t>
      </w:r>
      <w:r w:rsidR="00252D77">
        <w:rPr>
          <w:rFonts w:hint="eastAsia"/>
        </w:rPr>
        <w:t>（</w:t>
      </w:r>
      <w:r w:rsidR="00252D77">
        <w:rPr>
          <w:rFonts w:hint="eastAsia"/>
        </w:rPr>
        <w:t>11</w:t>
      </w:r>
      <w:r w:rsidR="00252D77">
        <w:rPr>
          <w:rFonts w:hint="eastAsia"/>
        </w:rPr>
        <w:t>分）</w:t>
      </w:r>
      <w:r w:rsidR="00C65382">
        <w:rPr>
          <w:rFonts w:hint="eastAsia"/>
          <w:sz w:val="28"/>
          <w:szCs w:val="28"/>
        </w:rPr>
        <w:t xml:space="preserve"> </w:t>
      </w:r>
      <w:r w:rsidR="00C65382">
        <w:t>如图所示，</w:t>
      </w:r>
      <w:r w:rsidR="00C65382">
        <w:t>A</w:t>
      </w:r>
      <w:r w:rsidR="00C65382">
        <w:t>（</w:t>
      </w:r>
      <w:r w:rsidR="00C65382">
        <w:t>1</w:t>
      </w:r>
      <w:r w:rsidR="00C65382">
        <w:t>，</w:t>
      </w:r>
      <w:r w:rsidR="00C65382">
        <w:t>0</w:t>
      </w:r>
      <w:r w:rsidR="00C65382">
        <w:t>）、点</w:t>
      </w:r>
      <w:r w:rsidR="00C65382">
        <w:t>B</w:t>
      </w:r>
      <w:r w:rsidR="00C65382">
        <w:t>在</w:t>
      </w:r>
      <w:r w:rsidR="00C65382">
        <w:t>y</w:t>
      </w:r>
      <w:r w:rsidR="00C65382">
        <w:t>轴上，将三角形</w:t>
      </w:r>
      <w:r w:rsidR="00C65382">
        <w:t>OAB</w:t>
      </w:r>
      <w:r w:rsidR="00C65382">
        <w:t>沿</w:t>
      </w:r>
      <w:r w:rsidR="00C65382">
        <w:t>x</w:t>
      </w:r>
      <w:r w:rsidR="00C65382">
        <w:t>轴负方向平移，平移后的图形为三角形</w:t>
      </w:r>
      <w:r w:rsidR="00C65382">
        <w:t>DEC</w:t>
      </w:r>
      <w:r w:rsidR="00C65382">
        <w:t>，</w:t>
      </w:r>
      <w:proofErr w:type="gramStart"/>
      <w:r w:rsidR="00C65382">
        <w:t>且点</w:t>
      </w:r>
      <w:proofErr w:type="gramEnd"/>
      <w:r w:rsidR="00C65382">
        <w:t>C</w:t>
      </w:r>
      <w:r w:rsidR="00C65382">
        <w:t>的坐标为（﹣</w:t>
      </w:r>
      <w:r w:rsidR="00C65382">
        <w:t>3</w:t>
      </w:r>
      <w:r w:rsidR="00C65382">
        <w:t>，</w:t>
      </w:r>
      <w:r w:rsidR="00C65382">
        <w:t>2</w:t>
      </w:r>
      <w:r w:rsidR="00C65382">
        <w:t>）．</w:t>
      </w:r>
    </w:p>
    <w:p w:rsidR="00C65382" w:rsidRDefault="00C65382" w:rsidP="00C65382">
      <w:pPr>
        <w:pStyle w:val="DefaultParagraph"/>
      </w:pPr>
      <w:r>
        <w:t>（</w:t>
      </w:r>
      <w:r>
        <w:t>1</w:t>
      </w:r>
      <w:r>
        <w:t>）直接写出点</w:t>
      </w:r>
      <w:r>
        <w:t>E</w:t>
      </w:r>
      <w:r>
        <w:t>的坐标</w:t>
      </w:r>
      <w:proofErr w:type="gramStart"/>
      <w:r>
        <w:rPr>
          <w:u w:val="single"/>
        </w:rPr>
        <w:t xml:space="preserve">　　　　　　</w:t>
      </w:r>
      <w:proofErr w:type="gramEnd"/>
      <w:r>
        <w:t>；</w:t>
      </w:r>
    </w:p>
    <w:p w:rsidR="00C65382" w:rsidRDefault="00C65382" w:rsidP="00C65382">
      <w:pPr>
        <w:pStyle w:val="DefaultParagraph"/>
      </w:pPr>
      <w:r>
        <w:t>（</w:t>
      </w:r>
      <w:r>
        <w:t>2</w:t>
      </w:r>
      <w:r>
        <w:t>）在四边形</w:t>
      </w:r>
      <w:r>
        <w:t>ABCD</w:t>
      </w:r>
      <w:r>
        <w:t>中，点</w:t>
      </w:r>
      <w:r>
        <w:t>P</w:t>
      </w:r>
      <w:r>
        <w:t>从点</w:t>
      </w:r>
      <w:r>
        <w:t>B</w:t>
      </w:r>
      <w:r>
        <w:t>出发，沿</w:t>
      </w:r>
      <w:r>
        <w:t>“</w:t>
      </w:r>
      <w:r>
        <w:t>BC</w:t>
      </w:r>
      <w:r>
        <w:t>→</w:t>
      </w:r>
      <w:r>
        <w:t>CD</w:t>
      </w:r>
      <w:r>
        <w:t>”</w:t>
      </w:r>
      <w:r>
        <w:t>移动．若点</w:t>
      </w:r>
      <w:r>
        <w:t>P</w:t>
      </w:r>
      <w:r>
        <w:t>的速度为每秒</w:t>
      </w:r>
      <w:r>
        <w:t>1</w:t>
      </w:r>
      <w:r>
        <w:t>个单位长度，运动时间为</w:t>
      </w:r>
      <w:r>
        <w:t>t</w:t>
      </w:r>
      <w:r>
        <w:t>秒，回答下列问题：</w:t>
      </w:r>
    </w:p>
    <w:p w:rsidR="00C65382" w:rsidRDefault="00C65382" w:rsidP="00C65382">
      <w:pPr>
        <w:pStyle w:val="DefaultParagraph"/>
      </w:pPr>
      <w:r>
        <w:t>①</w:t>
      </w:r>
      <w:r>
        <w:t>当</w:t>
      </w:r>
      <w:r>
        <w:t>t=</w:t>
      </w:r>
      <w:proofErr w:type="gramStart"/>
      <w:r>
        <w:rPr>
          <w:u w:val="single"/>
        </w:rPr>
        <w:t xml:space="preserve">　　　　　　</w:t>
      </w:r>
      <w:proofErr w:type="gramEnd"/>
      <w:r>
        <w:t>秒时，点</w:t>
      </w:r>
      <w:r>
        <w:t>P</w:t>
      </w:r>
      <w:r>
        <w:t>的横坐标与纵坐标互为相反数；</w:t>
      </w:r>
    </w:p>
    <w:p w:rsidR="00C65382" w:rsidRDefault="00C65382" w:rsidP="00C65382">
      <w:pPr>
        <w:pStyle w:val="DefaultParagraph"/>
      </w:pPr>
      <w:r>
        <w:t>②</w:t>
      </w:r>
      <w:r>
        <w:t>求点</w:t>
      </w:r>
      <w:r>
        <w:t>P</w:t>
      </w:r>
      <w:r>
        <w:t>在运动过程中的坐标，（用含</w:t>
      </w:r>
      <w:r>
        <w:t>t</w:t>
      </w:r>
      <w:r>
        <w:t>的式子表示，写出过程）；</w:t>
      </w:r>
    </w:p>
    <w:p w:rsidR="00C65382" w:rsidRDefault="00C65382" w:rsidP="00C65382">
      <w:pPr>
        <w:pStyle w:val="DefaultParagraph"/>
      </w:pPr>
      <w:r>
        <w:t>③</w:t>
      </w:r>
      <w:r>
        <w:t>当</w:t>
      </w:r>
      <w:r>
        <w:t>3</w:t>
      </w:r>
      <w:r>
        <w:t>秒＜</w:t>
      </w:r>
      <w:r>
        <w:t>t</w:t>
      </w:r>
      <w:r>
        <w:t>＜</w:t>
      </w:r>
      <w:r>
        <w:t>5</w:t>
      </w:r>
      <w:r>
        <w:t>秒时，设</w:t>
      </w:r>
      <w:r>
        <w:t>∠</w:t>
      </w:r>
      <w:r>
        <w:t>CBP=x</w:t>
      </w:r>
      <w:r>
        <w:t>°</w:t>
      </w:r>
      <w:r>
        <w:t>，</w:t>
      </w:r>
      <w:r>
        <w:t>∠</w:t>
      </w:r>
      <w:r>
        <w:t>PAD=y</w:t>
      </w:r>
      <w:r>
        <w:t>°</w:t>
      </w:r>
      <w:r>
        <w:t>，</w:t>
      </w:r>
      <w:r>
        <w:t>∠</w:t>
      </w:r>
      <w:r>
        <w:t>BPA=z</w:t>
      </w:r>
      <w:r>
        <w:t>°</w:t>
      </w:r>
      <w:r>
        <w:t>，试问</w:t>
      </w:r>
      <w:r>
        <w:t xml:space="preserve"> x</w:t>
      </w:r>
      <w:r>
        <w:t>，</w:t>
      </w:r>
      <w:r>
        <w:t>y</w:t>
      </w:r>
      <w:r>
        <w:t>，</w:t>
      </w:r>
      <w:r>
        <w:t>z</w:t>
      </w:r>
      <w:r>
        <w:t>之间的数量关系能否确定？若能，请用含</w:t>
      </w:r>
      <w:r>
        <w:t>x</w:t>
      </w:r>
      <w:r>
        <w:t>，</w:t>
      </w:r>
      <w:r>
        <w:t>y</w:t>
      </w:r>
      <w:r>
        <w:t>的式子表示</w:t>
      </w:r>
      <w:r>
        <w:t>z</w:t>
      </w:r>
      <w:r>
        <w:t>，写出过程；若不能，说明理由．</w:t>
      </w:r>
    </w:p>
    <w:p w:rsidR="00C65382" w:rsidRDefault="00CB7707" w:rsidP="00C65382">
      <w:pPr>
        <w:pStyle w:val="DefaultParagraph"/>
      </w:pPr>
      <w:r>
        <w:rPr>
          <w:noProof/>
        </w:rPr>
        <w:drawing>
          <wp:inline distT="0" distB="0" distL="0" distR="0">
            <wp:extent cx="1866900" cy="1390650"/>
            <wp:effectExtent l="0" t="0" r="0" b="0"/>
            <wp:docPr id="25" name="Picture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菁优网：http://www.jyeoo.co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66900" cy="1390650"/>
                    </a:xfrm>
                    <a:prstGeom prst="rect">
                      <a:avLst/>
                    </a:prstGeom>
                    <a:noFill/>
                    <a:ln>
                      <a:noFill/>
                    </a:ln>
                  </pic:spPr>
                </pic:pic>
              </a:graphicData>
            </a:graphic>
          </wp:inline>
        </w:drawing>
      </w:r>
    </w:p>
    <w:sectPr w:rsidR="00C65382" w:rsidSect="004D6783">
      <w:footerReference w:type="even" r:id="rId31"/>
      <w:footerReference w:type="default" r:id="rId32"/>
      <w:pgSz w:w="22056" w:h="15196" w:orient="landscape" w:code="9"/>
      <w:pgMar w:top="1134" w:right="1134" w:bottom="1134" w:left="2552" w:header="0" w:footer="567" w:gutter="0"/>
      <w:cols w:num="2" w:space="320"/>
      <w:docGrid w:linePitch="595"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7FA" w:rsidRDefault="003257FA">
      <w:r>
        <w:separator/>
      </w:r>
    </w:p>
  </w:endnote>
  <w:endnote w:type="continuationSeparator" w:id="0">
    <w:p w:rsidR="003257FA" w:rsidRDefault="0032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2D" w:rsidRDefault="00E5332D" w:rsidP="00DB1C1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5332D" w:rsidRDefault="00E53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5B" w:rsidRDefault="0041015B">
    <w:pPr>
      <w:pStyle w:val="a3"/>
      <w:jc w:val="center"/>
    </w:pPr>
    <w:r>
      <w:rPr>
        <w:rFonts w:hint="eastAsia"/>
      </w:rPr>
      <w:t>济水一中</w:t>
    </w:r>
    <w:r>
      <w:rPr>
        <w:rFonts w:hint="eastAsia"/>
      </w:rPr>
      <w:t>2015-2016</w:t>
    </w:r>
    <w:r>
      <w:rPr>
        <w:rFonts w:hint="eastAsia"/>
      </w:rPr>
      <w:t>学年下</w:t>
    </w:r>
    <w:r w:rsidRPr="0041015B">
      <w:rPr>
        <w:rFonts w:hint="eastAsia"/>
        <w:u w:val="single"/>
      </w:rPr>
      <w:t xml:space="preserve"> </w:t>
    </w:r>
    <w:r w:rsidR="00303BAA">
      <w:rPr>
        <w:rFonts w:hint="eastAsia"/>
        <w:u w:val="single"/>
        <w:lang w:eastAsia="zh-CN"/>
      </w:rPr>
      <w:t>期中</w:t>
    </w:r>
    <w:r w:rsidRPr="0041015B">
      <w:rPr>
        <w:rFonts w:hint="eastAsia"/>
        <w:u w:val="single"/>
      </w:rPr>
      <w:t xml:space="preserve"> </w:t>
    </w:r>
    <w:proofErr w:type="spellStart"/>
    <w:r>
      <w:rPr>
        <w:rFonts w:hint="eastAsia"/>
      </w:rPr>
      <w:t>考试</w:t>
    </w:r>
    <w:proofErr w:type="spellEnd"/>
    <w:r w:rsidRPr="0041015B">
      <w:rPr>
        <w:rFonts w:hint="eastAsia"/>
        <w:u w:val="single"/>
      </w:rPr>
      <w:t xml:space="preserve"> </w:t>
    </w:r>
    <w:r w:rsidR="00303BAA">
      <w:rPr>
        <w:rFonts w:hint="eastAsia"/>
        <w:u w:val="single"/>
        <w:lang w:eastAsia="zh-CN"/>
      </w:rPr>
      <w:t>七</w:t>
    </w:r>
    <w:proofErr w:type="spellStart"/>
    <w:r w:rsidR="00717873" w:rsidRPr="00717873">
      <w:rPr>
        <w:rFonts w:hint="eastAsia"/>
      </w:rPr>
      <w:t>年级</w:t>
    </w:r>
    <w:proofErr w:type="spellEnd"/>
    <w:r w:rsidR="00303BAA">
      <w:rPr>
        <w:rFonts w:hint="eastAsia"/>
        <w:u w:val="single"/>
      </w:rPr>
      <w:t xml:space="preserve">  </w:t>
    </w:r>
    <w:r w:rsidR="00303BAA">
      <w:rPr>
        <w:rFonts w:hint="eastAsia"/>
        <w:u w:val="single"/>
        <w:lang w:eastAsia="zh-CN"/>
      </w:rPr>
      <w:t>数学</w:t>
    </w:r>
    <w:r w:rsidRPr="0041015B">
      <w:rPr>
        <w:rFonts w:hint="eastAsia"/>
        <w:u w:val="single"/>
      </w:rPr>
      <w:t xml:space="preserve">  </w:t>
    </w:r>
    <w:r>
      <w:rPr>
        <w:rFonts w:hint="eastAsia"/>
      </w:rPr>
      <w:t>试卷</w:t>
    </w:r>
    <w:r>
      <w:fldChar w:fldCharType="begin"/>
    </w:r>
    <w:r>
      <w:instrText>PAGE   \* MERGEFORMAT</w:instrText>
    </w:r>
    <w:r>
      <w:fldChar w:fldCharType="separate"/>
    </w:r>
    <w:r w:rsidR="00DA5D5C" w:rsidRPr="00DA5D5C">
      <w:rPr>
        <w:noProof/>
        <w:lang w:val="zh-CN"/>
      </w:rPr>
      <w:t>2</w:t>
    </w:r>
    <w:r>
      <w:fldChar w:fldCharType="end"/>
    </w:r>
    <w:r>
      <w:rPr>
        <w:rFonts w:hint="eastAsia"/>
      </w:rPr>
      <w:t>（共</w:t>
    </w:r>
    <w:r w:rsidRPr="0041015B">
      <w:rPr>
        <w:rFonts w:hint="eastAsia"/>
        <w:u w:val="single"/>
      </w:rPr>
      <w:t xml:space="preserve"> </w:t>
    </w:r>
    <w:r w:rsidR="00303BAA">
      <w:rPr>
        <w:rFonts w:hint="eastAsia"/>
        <w:u w:val="single"/>
        <w:lang w:eastAsia="zh-CN"/>
      </w:rPr>
      <w:t>2</w:t>
    </w:r>
    <w:r w:rsidRPr="0041015B">
      <w:rPr>
        <w:rFonts w:hint="eastAsia"/>
        <w:u w:val="single"/>
      </w:rPr>
      <w:t xml:space="preserve"> </w:t>
    </w:r>
    <w:r>
      <w:rPr>
        <w:rFonts w:hint="eastAsia"/>
      </w:rPr>
      <w:t>页）</w:t>
    </w:r>
  </w:p>
  <w:p w:rsidR="0041015B" w:rsidRDefault="004101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7FA" w:rsidRDefault="003257FA">
      <w:r>
        <w:separator/>
      </w:r>
    </w:p>
  </w:footnote>
  <w:footnote w:type="continuationSeparator" w:id="0">
    <w:p w:rsidR="003257FA" w:rsidRDefault="00325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143E4"/>
    <w:multiLevelType w:val="hybridMultilevel"/>
    <w:tmpl w:val="8BAA8C32"/>
    <w:lvl w:ilvl="0" w:tplc="60BCA54A">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59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07"/>
    <w:rsid w:val="00005CA1"/>
    <w:rsid w:val="000074C3"/>
    <w:rsid w:val="00014F03"/>
    <w:rsid w:val="000167F1"/>
    <w:rsid w:val="00027966"/>
    <w:rsid w:val="00032233"/>
    <w:rsid w:val="000444A4"/>
    <w:rsid w:val="00085B30"/>
    <w:rsid w:val="000970CB"/>
    <w:rsid w:val="000A09D8"/>
    <w:rsid w:val="000E31A7"/>
    <w:rsid w:val="000F0A99"/>
    <w:rsid w:val="0014177A"/>
    <w:rsid w:val="001660CB"/>
    <w:rsid w:val="001B00A1"/>
    <w:rsid w:val="001B40CF"/>
    <w:rsid w:val="001C2FDF"/>
    <w:rsid w:val="001D1DB1"/>
    <w:rsid w:val="001F3191"/>
    <w:rsid w:val="00215027"/>
    <w:rsid w:val="00220C06"/>
    <w:rsid w:val="0023534B"/>
    <w:rsid w:val="002525AA"/>
    <w:rsid w:val="00252D77"/>
    <w:rsid w:val="00286B43"/>
    <w:rsid w:val="00292B6A"/>
    <w:rsid w:val="0029597A"/>
    <w:rsid w:val="002A36EE"/>
    <w:rsid w:val="002B24F1"/>
    <w:rsid w:val="002C12F1"/>
    <w:rsid w:val="002C214C"/>
    <w:rsid w:val="002C2D0C"/>
    <w:rsid w:val="002D52B1"/>
    <w:rsid w:val="00303BAA"/>
    <w:rsid w:val="003257FA"/>
    <w:rsid w:val="003407F9"/>
    <w:rsid w:val="00385A83"/>
    <w:rsid w:val="003B2641"/>
    <w:rsid w:val="003B7D11"/>
    <w:rsid w:val="003C7C22"/>
    <w:rsid w:val="003E0E27"/>
    <w:rsid w:val="003E1446"/>
    <w:rsid w:val="003E16AA"/>
    <w:rsid w:val="0041015B"/>
    <w:rsid w:val="00426835"/>
    <w:rsid w:val="00426E7F"/>
    <w:rsid w:val="00434C01"/>
    <w:rsid w:val="00435390"/>
    <w:rsid w:val="0046554D"/>
    <w:rsid w:val="004876AC"/>
    <w:rsid w:val="00496407"/>
    <w:rsid w:val="00496BB0"/>
    <w:rsid w:val="004A749D"/>
    <w:rsid w:val="004D6783"/>
    <w:rsid w:val="004E32DB"/>
    <w:rsid w:val="004F0FE7"/>
    <w:rsid w:val="004F180B"/>
    <w:rsid w:val="00511056"/>
    <w:rsid w:val="00536360"/>
    <w:rsid w:val="00537225"/>
    <w:rsid w:val="005640EE"/>
    <w:rsid w:val="0057143C"/>
    <w:rsid w:val="00594DE8"/>
    <w:rsid w:val="00594DF6"/>
    <w:rsid w:val="005A6236"/>
    <w:rsid w:val="005B1DDE"/>
    <w:rsid w:val="005D00D2"/>
    <w:rsid w:val="005D2474"/>
    <w:rsid w:val="005F6789"/>
    <w:rsid w:val="00603DE1"/>
    <w:rsid w:val="00620F7D"/>
    <w:rsid w:val="00622611"/>
    <w:rsid w:val="0062756B"/>
    <w:rsid w:val="0064213F"/>
    <w:rsid w:val="00646C9F"/>
    <w:rsid w:val="00654C40"/>
    <w:rsid w:val="00683247"/>
    <w:rsid w:val="00690A57"/>
    <w:rsid w:val="00691550"/>
    <w:rsid w:val="006A4642"/>
    <w:rsid w:val="006B6EBA"/>
    <w:rsid w:val="006F618C"/>
    <w:rsid w:val="00717873"/>
    <w:rsid w:val="00742A38"/>
    <w:rsid w:val="00786996"/>
    <w:rsid w:val="00786BAF"/>
    <w:rsid w:val="00793B34"/>
    <w:rsid w:val="00794A68"/>
    <w:rsid w:val="00796F35"/>
    <w:rsid w:val="007973E4"/>
    <w:rsid w:val="00797ABA"/>
    <w:rsid w:val="007A7419"/>
    <w:rsid w:val="007D1609"/>
    <w:rsid w:val="007D3567"/>
    <w:rsid w:val="007E45A7"/>
    <w:rsid w:val="00840A9C"/>
    <w:rsid w:val="00851188"/>
    <w:rsid w:val="00862817"/>
    <w:rsid w:val="008633A1"/>
    <w:rsid w:val="00880E69"/>
    <w:rsid w:val="00883EB4"/>
    <w:rsid w:val="0088513F"/>
    <w:rsid w:val="008B1C90"/>
    <w:rsid w:val="008B23A4"/>
    <w:rsid w:val="008C04BE"/>
    <w:rsid w:val="008C4A9C"/>
    <w:rsid w:val="008D30DF"/>
    <w:rsid w:val="008E4CC8"/>
    <w:rsid w:val="00931FF1"/>
    <w:rsid w:val="00945682"/>
    <w:rsid w:val="009B7F20"/>
    <w:rsid w:val="009C3D17"/>
    <w:rsid w:val="009D78E9"/>
    <w:rsid w:val="009F761A"/>
    <w:rsid w:val="00A0498F"/>
    <w:rsid w:val="00A206D8"/>
    <w:rsid w:val="00A349FF"/>
    <w:rsid w:val="00A517B7"/>
    <w:rsid w:val="00A839DF"/>
    <w:rsid w:val="00A91A14"/>
    <w:rsid w:val="00AA2888"/>
    <w:rsid w:val="00AF7629"/>
    <w:rsid w:val="00B14EF1"/>
    <w:rsid w:val="00B2489D"/>
    <w:rsid w:val="00B373D2"/>
    <w:rsid w:val="00B446D7"/>
    <w:rsid w:val="00B53083"/>
    <w:rsid w:val="00B60C9B"/>
    <w:rsid w:val="00B65F8F"/>
    <w:rsid w:val="00B80982"/>
    <w:rsid w:val="00B90A22"/>
    <w:rsid w:val="00BB45B0"/>
    <w:rsid w:val="00BB566C"/>
    <w:rsid w:val="00BB6AE4"/>
    <w:rsid w:val="00C00FFD"/>
    <w:rsid w:val="00C038B4"/>
    <w:rsid w:val="00C430B8"/>
    <w:rsid w:val="00C557DC"/>
    <w:rsid w:val="00C63BB1"/>
    <w:rsid w:val="00C65382"/>
    <w:rsid w:val="00C745DE"/>
    <w:rsid w:val="00C81427"/>
    <w:rsid w:val="00C8623A"/>
    <w:rsid w:val="00C908FB"/>
    <w:rsid w:val="00C9139D"/>
    <w:rsid w:val="00CB7707"/>
    <w:rsid w:val="00CD46F0"/>
    <w:rsid w:val="00CD6BE7"/>
    <w:rsid w:val="00CF2E26"/>
    <w:rsid w:val="00D25263"/>
    <w:rsid w:val="00D3088A"/>
    <w:rsid w:val="00D31559"/>
    <w:rsid w:val="00D567BC"/>
    <w:rsid w:val="00D66EC9"/>
    <w:rsid w:val="00D923C7"/>
    <w:rsid w:val="00DA381F"/>
    <w:rsid w:val="00DA5D5C"/>
    <w:rsid w:val="00DB1C15"/>
    <w:rsid w:val="00DB31CB"/>
    <w:rsid w:val="00E04F05"/>
    <w:rsid w:val="00E12A46"/>
    <w:rsid w:val="00E22744"/>
    <w:rsid w:val="00E4480C"/>
    <w:rsid w:val="00E5332D"/>
    <w:rsid w:val="00E55C64"/>
    <w:rsid w:val="00E62AB0"/>
    <w:rsid w:val="00EA23D1"/>
    <w:rsid w:val="00ED20ED"/>
    <w:rsid w:val="00EF6B7B"/>
    <w:rsid w:val="00F04D49"/>
    <w:rsid w:val="00F05822"/>
    <w:rsid w:val="00F21D3F"/>
    <w:rsid w:val="00F80609"/>
    <w:rsid w:val="00FB6FE6"/>
    <w:rsid w:val="00FE7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822"/>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lang w:val="x-none" w:eastAsia="x-non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table" w:styleId="a6">
    <w:name w:val="Table Grid"/>
    <w:basedOn w:val="a1"/>
    <w:rsid w:val="000A0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876AC"/>
    <w:rPr>
      <w:sz w:val="18"/>
      <w:szCs w:val="18"/>
    </w:rPr>
  </w:style>
  <w:style w:type="character" w:customStyle="1" w:styleId="Char">
    <w:name w:val="页脚 Char"/>
    <w:link w:val="a3"/>
    <w:uiPriority w:val="99"/>
    <w:rsid w:val="0041015B"/>
    <w:rPr>
      <w:rFonts w:eastAsia="仿宋_GB2312"/>
      <w:kern w:val="2"/>
      <w:sz w:val="18"/>
      <w:szCs w:val="18"/>
    </w:rPr>
  </w:style>
  <w:style w:type="paragraph" w:customStyle="1" w:styleId="DefaultParagraph">
    <w:name w:val="DefaultParagraph"/>
    <w:rsid w:val="00A839DF"/>
    <w:rPr>
      <w:rFonts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822"/>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lang w:val="x-none" w:eastAsia="x-non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table" w:styleId="a6">
    <w:name w:val="Table Grid"/>
    <w:basedOn w:val="a1"/>
    <w:rsid w:val="000A0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876AC"/>
    <w:rPr>
      <w:sz w:val="18"/>
      <w:szCs w:val="18"/>
    </w:rPr>
  </w:style>
  <w:style w:type="character" w:customStyle="1" w:styleId="Char">
    <w:name w:val="页脚 Char"/>
    <w:link w:val="a3"/>
    <w:uiPriority w:val="99"/>
    <w:rsid w:val="0041015B"/>
    <w:rPr>
      <w:rFonts w:eastAsia="仿宋_GB2312"/>
      <w:kern w:val="2"/>
      <w:sz w:val="18"/>
      <w:szCs w:val="18"/>
    </w:rPr>
  </w:style>
  <w:style w:type="paragraph" w:customStyle="1" w:styleId="DefaultParagraph">
    <w:name w:val="DefaultParagraph"/>
    <w:rsid w:val="00A839DF"/>
    <w:rPr>
      <w:rFonts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D:\1&#25945;&#23548;&#22788;\01&#32771;&#35797;\2015-2016&#23398;&#24180;&#19979;&#32771;&#35797;\5&#26399;&#20013;&#32771;&#35797;\2015&#32423;\&#35797;&#39064;\&#35797;&#21367;\&#27982;&#27700;&#19968;&#20013;&#32771;&#35797;&#21629;&#39064;&#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8FE1EA-8FF9-4BB6-973C-63175D1C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济水一中考试命题模板.dot</Template>
  <TotalTime>11</TotalTime>
  <Pages>2</Pages>
  <Words>355</Words>
  <Characters>2030</Characters>
  <Application>Microsoft Office Word</Application>
  <DocSecurity>0</DocSecurity>
  <Lines>16</Lines>
  <Paragraphs>4</Paragraphs>
  <ScaleCrop>false</ScaleCrop>
  <Company>JLSI</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dc:title>
  <dc:creator>XF</dc:creator>
  <cp:lastModifiedBy>XF</cp:lastModifiedBy>
  <cp:revision>17</cp:revision>
  <cp:lastPrinted>2016-04-21T12:09:00Z</cp:lastPrinted>
  <dcterms:created xsi:type="dcterms:W3CDTF">2016-04-21T11:53:00Z</dcterms:created>
  <dcterms:modified xsi:type="dcterms:W3CDTF">2016-04-21T12:11:00Z</dcterms:modified>
</cp:coreProperties>
</file>